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8A64C0" w:rsidRDefault="00C22AD0">
      <w:pPr>
        <w:pStyle w:val="DefaultParagraph"/>
        <w:jc w:val="both"/>
        <w:rPr>
          <w:rFonts w:ascii="Osaka" w:eastAsia="Osaka" w:cs="Osaka"/>
          <w:color w:val="000000"/>
          <w:sz w:val="2"/>
          <w:szCs w:val="2"/>
          <w:u w:color="000000"/>
        </w:rPr>
      </w:pP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>
          <v:shapetype id="_x0000_m1065" coordsize="21600,21600" o:spt="100" adj="0,,0" path="">
            <v:stroke joinstyle="miter"/>
            <v:formulas/>
            <v:path gradientshapeok="t" o:connecttype="rect"/>
          </v:shapetype>
          <v:shape id="_x0000_s1167" type="#_x0000_m1065" style="position:absolute;left:0;text-align:left;margin-left:177.85pt;margin-top:103.05pt;width:79.05pt;height:22.6pt;z-index:251626612;mso-wrap-edited:f;mso-position-horizontal-relative:margin;mso-position-vertical-relative:margin;v-text-anchor:top" o:spt="202" wrapcoords="0 0 21600 0 21600 21600 0 21600 0 0" o:regroupid="15" adj="0,,0" path="m0,0l0,21600,21600,21600,21600,0xe" filled="f" stroked="f">
            <v:fill o:opacity2="1" rotate="f"/>
            <v:stroke opacity="1" joinstyle="miter"/>
            <v:formulas/>
            <v:path gradientshapeok="t" o:connecttype="rect"/>
            <o:lock v:ext="edit" aspectratio="f"/>
            <v:textbox style="mso-fit-text-to-shape:f" inset="0,0,0,0">
              <w:txbxContent>
                <w:p w:rsidR="00A633D4" w:rsidRPr="00C22AD0" w:rsidRDefault="00A633D4">
                  <w:pPr>
                    <w:pStyle w:val="NormalParagraphStyle"/>
                    <w:spacing w:line="452" w:lineRule="exact"/>
                    <w:rPr>
                      <w:rFonts w:ascii="Times" w:hAnsi="Times" w:cs="Baskerville SemiBold"/>
                      <w:b/>
                      <w:bCs/>
                      <w:i/>
                      <w:iCs/>
                      <w:color w:val="5D5E60"/>
                      <w:spacing w:val="4"/>
                      <w:sz w:val="16"/>
                      <w:szCs w:val="16"/>
                    </w:rPr>
                  </w:pPr>
                  <w:r w:rsidRPr="00C22AD0">
                    <w:rPr>
                      <w:rFonts w:ascii="Times" w:hAnsi="Times" w:cs="Baskerville SemiBold"/>
                      <w:b/>
                      <w:bCs/>
                      <w:i/>
                      <w:iCs/>
                      <w:color w:val="5D5E60"/>
                      <w:spacing w:val="4"/>
                      <w:sz w:val="16"/>
                      <w:szCs w:val="16"/>
                    </w:rPr>
                    <w:t>JOHN L. SMITH</w:t>
                  </w:r>
                </w:p>
              </w:txbxContent>
            </v:textbox>
            <w10:wrap type="tight"/>
          </v:shap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>
          <v:shapetype id="_x0000_m1067" coordsize="21600,21600" o:spt="100" adj="0,,0" path="">
            <v:stroke joinstyle="miter"/>
            <v:formulas/>
            <v:path gradientshapeok="t" o:connecttype="rect"/>
          </v:shapetype>
          <v:shape id="_x0000_s1166" type="#_x0000_m1067" style="position:absolute;left:0;text-align:left;margin-left:177.85pt;margin-top:128.65pt;width:96.45pt;height:9.1pt;z-index:251626607;mso-wrap-edited:f;mso-position-horizontal-relative:margin;mso-position-vertical-relative:margin;v-text-anchor:top" o:spt="202" wrapcoords="0 0 21600 0 21600 21600 0 21600 0 0" o:regroupid="15" adj="0,,0" path="m0,0l0,21600,21600,21600,21600,0xe" filled="f" stroked="f">
            <v:fill o:opacity2="1" rotate="f"/>
            <v:stroke opacity="1" joinstyle="miter"/>
            <v:formulas/>
            <v:path gradientshapeok="t" o:connecttype="rect"/>
            <o:lock v:ext="edit" aspectratio="f"/>
            <v:textbox style="mso-fit-text-to-shape:f" inset="0,0,0,0">
              <w:txbxContent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name@companyname.com</w:t>
                  </w:r>
                </w:p>
              </w:txbxContent>
            </v:textbox>
            <w10:wrap type="tight"/>
          </v:shap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>
          <v:shapetype id="_x0000_m1069" coordsize="21600,21600" o:spt="100" adj="0,,0" path="">
            <v:stroke joinstyle="miter"/>
            <v:formulas/>
            <v:path gradientshapeok="t" o:connecttype="rect"/>
          </v:shapetype>
          <v:shape id="_x0000_s1165" type="#_x0000_m1069" style="position:absolute;left:0;text-align:left;margin-left:177.85pt;margin-top:140.75pt;width:105.1pt;height:33.25pt;z-index:251626602;mso-wrap-edited:f;mso-position-horizontal-relative:margin;mso-position-vertical-relative:margin;v-text-anchor:top" o:spt="202" wrapcoords="0 0 21600 0 21600 21600 0 21600 0 0" o:regroupid="15" adj="0,,0" path="m0,0l0,21600,21600,21600,21600,0xe" filled="f" stroked="f">
            <v:fill o:opacity2="1" rotate="f"/>
            <v:stroke opacity="1" joinstyle="miter"/>
            <v:formulas/>
            <v:path gradientshapeok="t" o:connecttype="rect"/>
            <o:lock v:ext="edit" aspectratio="f"/>
            <v:textbox style="mso-fit-text-to-shape:f" inset="0,0,0,0">
              <w:txbxContent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1234 Address St. City, ST 12345</w:t>
                  </w:r>
                </w:p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123-456-7890 (cell)</w:t>
                  </w:r>
                </w:p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098-765-4321 (fax)</w:t>
                  </w:r>
                </w:p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>
          <v:shapetype id="_x0000_m1095" coordsize="21600,21600" o:spt="100" adj="0,,0" path="">
            <v:stroke joinstyle="miter"/>
            <v:formulas/>
            <v:path gradientshapeok="t" o:connecttype="rect"/>
          </v:shapetype>
          <v:shape id="_x0000_s1164" type="#_x0000_m1095" style="position:absolute;left:0;text-align:left;margin-left:81.7pt;margin-top:124pt;width:70.4pt;height:19.05pt;z-index:251626597;mso-wrap-edited:f;mso-position-horizontal-relative:margin;mso-position-vertical-relative:margin;v-text-anchor:top" o:spt="202" wrapcoords="0 0 21600 0 21600 21600 0 21600 0 0" o:regroupid="15" adj="0,,0" path="m0,0l0,21600,21600,21600,21600,0xe" filled="f" stroked="f">
            <v:fill o:opacity2="1" rotate="f"/>
            <v:stroke opacity="1" joinstyle="miter"/>
            <v:formulas/>
            <v:path gradientshapeok="t" o:connecttype="rect"/>
            <o:lock v:ext="edit" aspectratio="f"/>
            <v:textbox style="mso-fit-text-to-shape:f" inset="0,0,0,0">
              <w:txbxContent>
                <w:p w:rsidR="00A633D4" w:rsidRPr="00C22AD0" w:rsidRDefault="00A633D4">
                  <w:pPr>
                    <w:pStyle w:val="NormalParagraphStyle"/>
                    <w:jc w:val="center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CompanyName.com</w:t>
                  </w:r>
                </w:p>
                <w:p w:rsidR="00A633D4" w:rsidRPr="00C22AD0" w:rsidRDefault="00A633D4">
                  <w:pPr>
                    <w:pStyle w:val="NormalParagraphStyle"/>
                    <w:jc w:val="center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@</w:t>
                  </w:r>
                  <w:proofErr w:type="spellStart"/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TwitterName</w:t>
                  </w:r>
                  <w:proofErr w:type="spellEnd"/>
                </w:p>
              </w:txbxContent>
            </v:textbox>
            <w10:wrap type="tight"/>
          </v:shap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drawing>
          <wp:anchor distT="0" distB="2921" distL="114300" distR="114300" simplePos="0" relativeHeight="251626592" behindDoc="0" locked="0" layoutInCell="1" allowOverlap="1">
            <wp:simplePos x="0" y="0"/>
            <wp:positionH relativeFrom="column">
              <wp:posOffset>1059180</wp:posOffset>
            </wp:positionH>
            <wp:positionV relativeFrom="paragraph">
              <wp:posOffset>1870710</wp:posOffset>
            </wp:positionV>
            <wp:extent cx="813435" cy="64389"/>
            <wp:effectExtent l="0" t="0" r="0" b="0"/>
            <wp:wrapTight wrapText="bothSides">
              <wp:wrapPolygon edited="0">
                <wp:start x="0" y="0"/>
                <wp:lineTo x="0" y="17109"/>
                <wp:lineTo x="20909" y="17109"/>
                <wp:lineTo x="20909" y="0"/>
                <wp:lineTo x="0" y="0"/>
              </wp:wrapPolygon>
            </wp:wrapTight>
            <wp:docPr id="13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6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drawing>
          <wp:anchor distT="0" distB="2032" distL="114300" distR="114300" simplePos="0" relativeHeight="251626587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765810</wp:posOffset>
            </wp:positionV>
            <wp:extent cx="1049655" cy="711073"/>
            <wp:effectExtent l="0" t="0" r="0" b="0"/>
            <wp:wrapTight wrapText="bothSides">
              <wp:wrapPolygon edited="0">
                <wp:start x="0" y="0"/>
                <wp:lineTo x="0" y="20847"/>
                <wp:lineTo x="20907" y="20847"/>
                <wp:lineTo x="20907" y="0"/>
                <wp:lineTo x="0" y="0"/>
              </wp:wrapPolygon>
            </wp:wrapTight>
            <wp:docPr id="13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drawing>
          <wp:anchor distT="0" distB="0" distL="114300" distR="116332" simplePos="0" relativeHeight="251626582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685800</wp:posOffset>
            </wp:positionV>
            <wp:extent cx="558673" cy="728345"/>
            <wp:effectExtent l="0" t="0" r="0" b="0"/>
            <wp:wrapTight wrapText="bothSides">
              <wp:wrapPolygon edited="0">
                <wp:start x="0" y="0"/>
                <wp:lineTo x="0" y="21092"/>
                <wp:lineTo x="20642" y="21092"/>
                <wp:lineTo x="20642" y="0"/>
                <wp:lineTo x="0" y="0"/>
              </wp:wrapPolygon>
            </wp:wrapTight>
            <wp:docPr id="13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>
          <v:shape id="_x0000_s1185" type="#_x0000_m1065" style="position:absolute;left:0;text-align:left;margin-left:177.85pt;margin-top:247.05pt;width:79.05pt;height:22.6pt;z-index:251626870;mso-wrap-edited:f;mso-position-horizontal-relative:margin;mso-position-vertical-relative:margin;v-text-anchor:top" o:spt="202" wrapcoords="0 0 21600 0 21600 21600 0 21600 0 0" o:regroupid="14" adj="0,,0" path="m0,0l0,21600,21600,21600,21600,0xe" filled="f" stroked="f">
            <v:fill o:opacity2="1" rotate="f"/>
            <v:stroke opacity="1" joinstyle="miter"/>
            <v:formulas/>
            <v:path gradientshapeok="t" o:connecttype="rect"/>
            <o:lock v:ext="edit" aspectratio="f"/>
            <v:textbox style="mso-fit-text-to-shape:f" inset="0,0,0,0">
              <w:txbxContent>
                <w:p w:rsidR="00A633D4" w:rsidRPr="00C22AD0" w:rsidRDefault="00A633D4">
                  <w:pPr>
                    <w:pStyle w:val="NormalParagraphStyle"/>
                    <w:spacing w:line="452" w:lineRule="exact"/>
                    <w:rPr>
                      <w:rFonts w:ascii="Times" w:hAnsi="Times" w:cs="Baskerville SemiBold"/>
                      <w:b/>
                      <w:bCs/>
                      <w:i/>
                      <w:iCs/>
                      <w:color w:val="5D5E60"/>
                      <w:spacing w:val="4"/>
                      <w:sz w:val="16"/>
                      <w:szCs w:val="16"/>
                    </w:rPr>
                  </w:pPr>
                  <w:r w:rsidRPr="00C22AD0">
                    <w:rPr>
                      <w:rFonts w:ascii="Times" w:hAnsi="Times" w:cs="Baskerville SemiBold"/>
                      <w:b/>
                      <w:bCs/>
                      <w:i/>
                      <w:iCs/>
                      <w:color w:val="5D5E60"/>
                      <w:spacing w:val="4"/>
                      <w:sz w:val="16"/>
                      <w:szCs w:val="16"/>
                    </w:rPr>
                    <w:t>JOHN L. SMITH</w:t>
                  </w:r>
                </w:p>
              </w:txbxContent>
            </v:textbox>
            <w10:wrap type="tight"/>
          </v:shap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>
          <v:shape id="_x0000_s1184" type="#_x0000_m1067" style="position:absolute;left:0;text-align:left;margin-left:177.85pt;margin-top:272.65pt;width:96.45pt;height:9.1pt;z-index:251626869;mso-wrap-edited:f;mso-position-horizontal-relative:margin;mso-position-vertical-relative:margin;v-text-anchor:top" o:spt="202" wrapcoords="0 0 21600 0 21600 21600 0 21600 0 0" o:regroupid="14" adj="0,,0" path="m0,0l0,21600,21600,21600,21600,0xe" filled="f" stroked="f">
            <v:fill o:opacity2="1" rotate="f"/>
            <v:stroke opacity="1" joinstyle="miter"/>
            <v:formulas/>
            <v:path gradientshapeok="t" o:connecttype="rect"/>
            <o:lock v:ext="edit" aspectratio="f"/>
            <v:textbox style="mso-fit-text-to-shape:f" inset="0,0,0,0">
              <w:txbxContent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name@companyname.com</w:t>
                  </w:r>
                </w:p>
              </w:txbxContent>
            </v:textbox>
            <w10:wrap type="tight"/>
          </v:shap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>
          <v:shape id="_x0000_s1183" type="#_x0000_m1069" style="position:absolute;left:0;text-align:left;margin-left:177.85pt;margin-top:284.75pt;width:105.1pt;height:33.25pt;z-index:251626868;mso-wrap-edited:f;mso-position-horizontal-relative:margin;mso-position-vertical-relative:margin;v-text-anchor:top" o:spt="202" wrapcoords="0 0 21600 0 21600 21600 0 21600 0 0" o:regroupid="14" adj="0,,0" path="m0,0l0,21600,21600,21600,21600,0xe" filled="f" stroked="f">
            <v:fill o:opacity2="1" rotate="f"/>
            <v:stroke opacity="1" joinstyle="miter"/>
            <v:formulas/>
            <v:path gradientshapeok="t" o:connecttype="rect"/>
            <o:lock v:ext="edit" aspectratio="f"/>
            <v:textbox style="mso-fit-text-to-shape:f" inset="0,0,0,0">
              <w:txbxContent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1234 Address St. City, ST 12345</w:t>
                  </w:r>
                </w:p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123-456-7890 (cell)</w:t>
                  </w:r>
                </w:p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098-765-4321 (fax)</w:t>
                  </w:r>
                </w:p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>
          <v:shape id="_x0000_s1182" type="#_x0000_m1095" style="position:absolute;left:0;text-align:left;margin-left:81.7pt;margin-top:268pt;width:70.4pt;height:19.05pt;z-index:251626867;mso-wrap-edited:f;mso-position-horizontal-relative:margin;mso-position-vertical-relative:margin;v-text-anchor:top" o:spt="202" wrapcoords="0 0 21600 0 21600 21600 0 21600 0 0" o:regroupid="14" adj="0,,0" path="m0,0l0,21600,21600,21600,21600,0xe" filled="f" stroked="f">
            <v:fill o:opacity2="1" rotate="f"/>
            <v:stroke opacity="1" joinstyle="miter"/>
            <v:formulas/>
            <v:path gradientshapeok="t" o:connecttype="rect"/>
            <o:lock v:ext="edit" aspectratio="f"/>
            <v:textbox style="mso-fit-text-to-shape:f" inset="0,0,0,0">
              <w:txbxContent>
                <w:p w:rsidR="00A633D4" w:rsidRPr="00C22AD0" w:rsidRDefault="00A633D4">
                  <w:pPr>
                    <w:pStyle w:val="NormalParagraphStyle"/>
                    <w:jc w:val="center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CompanyName.com</w:t>
                  </w:r>
                </w:p>
                <w:p w:rsidR="00A633D4" w:rsidRPr="00C22AD0" w:rsidRDefault="00A633D4">
                  <w:pPr>
                    <w:pStyle w:val="NormalParagraphStyle"/>
                    <w:jc w:val="center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@</w:t>
                  </w:r>
                  <w:proofErr w:type="spellStart"/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TwitterName</w:t>
                  </w:r>
                  <w:proofErr w:type="spellEnd"/>
                </w:p>
              </w:txbxContent>
            </v:textbox>
            <w10:wrap type="tight"/>
          </v:shap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drawing>
          <wp:anchor distT="0" distB="2921" distL="114300" distR="114300" simplePos="0" relativeHeight="251626866" behindDoc="0" locked="0" layoutInCell="1" allowOverlap="1" wp14:anchorId="7E6FB033" wp14:editId="1DC798A1">
            <wp:simplePos x="0" y="0"/>
            <wp:positionH relativeFrom="column">
              <wp:posOffset>1059180</wp:posOffset>
            </wp:positionH>
            <wp:positionV relativeFrom="paragraph">
              <wp:posOffset>3699510</wp:posOffset>
            </wp:positionV>
            <wp:extent cx="813435" cy="64389"/>
            <wp:effectExtent l="0" t="0" r="0" b="0"/>
            <wp:wrapTight wrapText="bothSides">
              <wp:wrapPolygon edited="0">
                <wp:start x="0" y="0"/>
                <wp:lineTo x="0" y="17109"/>
                <wp:lineTo x="20909" y="17109"/>
                <wp:lineTo x="20909" y="0"/>
                <wp:lineTo x="0" y="0"/>
              </wp:wrapPolygon>
            </wp:wrapTight>
            <wp:docPr id="15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6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drawing>
          <wp:anchor distT="0" distB="2032" distL="114300" distR="114300" simplePos="0" relativeHeight="251626865" behindDoc="0" locked="0" layoutInCell="1" allowOverlap="1" wp14:anchorId="0D3714F5" wp14:editId="152BC4E3">
            <wp:simplePos x="0" y="0"/>
            <wp:positionH relativeFrom="page">
              <wp:posOffset>914400</wp:posOffset>
            </wp:positionH>
            <wp:positionV relativeFrom="page">
              <wp:posOffset>2594610</wp:posOffset>
            </wp:positionV>
            <wp:extent cx="1049655" cy="711073"/>
            <wp:effectExtent l="0" t="0" r="0" b="0"/>
            <wp:wrapTight wrapText="bothSides">
              <wp:wrapPolygon edited="0">
                <wp:start x="0" y="0"/>
                <wp:lineTo x="0" y="20847"/>
                <wp:lineTo x="20907" y="20847"/>
                <wp:lineTo x="20907" y="0"/>
                <wp:lineTo x="0" y="0"/>
              </wp:wrapPolygon>
            </wp:wrapTight>
            <wp:docPr id="15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drawing>
          <wp:anchor distT="0" distB="0" distL="114300" distR="116332" simplePos="0" relativeHeight="251626864" behindDoc="0" locked="0" layoutInCell="1" allowOverlap="1" wp14:anchorId="4B2CEFB0" wp14:editId="15F407C2">
            <wp:simplePos x="0" y="0"/>
            <wp:positionH relativeFrom="column">
              <wp:posOffset>2243455</wp:posOffset>
            </wp:positionH>
            <wp:positionV relativeFrom="paragraph">
              <wp:posOffset>2514600</wp:posOffset>
            </wp:positionV>
            <wp:extent cx="558673" cy="728345"/>
            <wp:effectExtent l="0" t="0" r="0" b="0"/>
            <wp:wrapTight wrapText="bothSides">
              <wp:wrapPolygon edited="0">
                <wp:start x="0" y="0"/>
                <wp:lineTo x="0" y="21092"/>
                <wp:lineTo x="20642" y="21092"/>
                <wp:lineTo x="20642" y="0"/>
                <wp:lineTo x="0" y="0"/>
              </wp:wrapPolygon>
            </wp:wrapTight>
            <wp:docPr id="15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>
          <v:shape id="_x0000_s1202" type="#_x0000_m1065" style="position:absolute;left:0;text-align:left;margin-left:177.85pt;margin-top:391.05pt;width:79.05pt;height:22.6pt;z-index:251632103;mso-wrap-edited:f;mso-position-horizontal-relative:margin;mso-position-vertical-relative:margin;v-text-anchor:top" o:spt="202" wrapcoords="0 0 21600 0 21600 21600 0 21600 0 0" o:regroupid="13" adj="0,,0" path="m0,0l0,21600,21600,21600,21600,0xe" filled="f" stroked="f">
            <v:fill o:opacity2="1" rotate="f"/>
            <v:stroke opacity="1" joinstyle="miter"/>
            <v:formulas/>
            <v:path gradientshapeok="t" o:connecttype="rect"/>
            <o:lock v:ext="edit" aspectratio="f"/>
            <v:textbox style="mso-fit-text-to-shape:f" inset="0,0,0,0">
              <w:txbxContent>
                <w:p w:rsidR="00A633D4" w:rsidRPr="00C22AD0" w:rsidRDefault="00A633D4">
                  <w:pPr>
                    <w:pStyle w:val="NormalParagraphStyle"/>
                    <w:spacing w:line="452" w:lineRule="exact"/>
                    <w:rPr>
                      <w:rFonts w:ascii="Times" w:hAnsi="Times" w:cs="Baskerville SemiBold"/>
                      <w:b/>
                      <w:bCs/>
                      <w:i/>
                      <w:iCs/>
                      <w:color w:val="5D5E60"/>
                      <w:spacing w:val="4"/>
                      <w:sz w:val="16"/>
                      <w:szCs w:val="16"/>
                    </w:rPr>
                  </w:pPr>
                  <w:r w:rsidRPr="00C22AD0">
                    <w:rPr>
                      <w:rFonts w:ascii="Times" w:hAnsi="Times" w:cs="Baskerville SemiBold"/>
                      <w:b/>
                      <w:bCs/>
                      <w:i/>
                      <w:iCs/>
                      <w:color w:val="5D5E60"/>
                      <w:spacing w:val="4"/>
                      <w:sz w:val="16"/>
                      <w:szCs w:val="16"/>
                    </w:rPr>
                    <w:t>JOHN L. SMITH</w:t>
                  </w:r>
                </w:p>
              </w:txbxContent>
            </v:textbox>
            <w10:wrap type="tight"/>
          </v:shap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>
          <v:shape id="_x0000_s1201" type="#_x0000_m1067" style="position:absolute;left:0;text-align:left;margin-left:177.85pt;margin-top:416.65pt;width:96.45pt;height:9.1pt;z-index:251631245;mso-wrap-edited:f;mso-position-horizontal-relative:margin;mso-position-vertical-relative:margin;v-text-anchor:top" o:spt="202" wrapcoords="0 0 21600 0 21600 21600 0 21600 0 0" o:regroupid="13" adj="0,,0" path="m0,0l0,21600,21600,21600,21600,0xe" filled="f" stroked="f">
            <v:fill o:opacity2="1" rotate="f"/>
            <v:stroke opacity="1" joinstyle="miter"/>
            <v:formulas/>
            <v:path gradientshapeok="t" o:connecttype="rect"/>
            <o:lock v:ext="edit" aspectratio="f"/>
            <v:textbox style="mso-fit-text-to-shape:f" inset="0,0,0,0">
              <w:txbxContent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name@companyname.com</w:t>
                  </w:r>
                </w:p>
              </w:txbxContent>
            </v:textbox>
            <w10:wrap type="tight"/>
          </v:shap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>
          <v:shape id="_x0000_s1200" type="#_x0000_m1069" style="position:absolute;left:0;text-align:left;margin-left:177.85pt;margin-top:428.75pt;width:105.1pt;height:33.25pt;z-index:251630387;mso-wrap-edited:f;mso-position-horizontal-relative:margin;mso-position-vertical-relative:margin;v-text-anchor:top" o:spt="202" wrapcoords="0 0 21600 0 21600 21600 0 21600 0 0" o:regroupid="13" adj="0,,0" path="m0,0l0,21600,21600,21600,21600,0xe" filled="f" stroked="f">
            <v:fill o:opacity2="1" rotate="f"/>
            <v:stroke opacity="1" joinstyle="miter"/>
            <v:formulas/>
            <v:path gradientshapeok="t" o:connecttype="rect"/>
            <o:lock v:ext="edit" aspectratio="f"/>
            <v:textbox style="mso-fit-text-to-shape:f" inset="0,0,0,0">
              <w:txbxContent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1234 Address St. City, ST 12345</w:t>
                  </w:r>
                </w:p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123-456-7890 (cell)</w:t>
                  </w:r>
                </w:p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098-765-4321 (fax)</w:t>
                  </w:r>
                </w:p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>
          <v:shape id="_x0000_s1199" type="#_x0000_m1095" style="position:absolute;left:0;text-align:left;margin-left:81.7pt;margin-top:412pt;width:70.4pt;height:19.05pt;z-index:251629529;mso-wrap-edited:f;mso-position-horizontal-relative:margin;mso-position-vertical-relative:margin;v-text-anchor:top" o:spt="202" wrapcoords="0 0 21600 0 21600 21600 0 21600 0 0" o:regroupid="13" adj="0,,0" path="m0,0l0,21600,21600,21600,21600,0xe" filled="f" stroked="f">
            <v:fill o:opacity2="1" rotate="f"/>
            <v:stroke opacity="1" joinstyle="miter"/>
            <v:formulas/>
            <v:path gradientshapeok="t" o:connecttype="rect"/>
            <o:lock v:ext="edit" aspectratio="f"/>
            <v:textbox style="mso-fit-text-to-shape:f" inset="0,0,0,0">
              <w:txbxContent>
                <w:p w:rsidR="00A633D4" w:rsidRPr="00C22AD0" w:rsidRDefault="00A633D4">
                  <w:pPr>
                    <w:pStyle w:val="NormalParagraphStyle"/>
                    <w:jc w:val="center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CompanyName.com</w:t>
                  </w:r>
                </w:p>
                <w:p w:rsidR="00A633D4" w:rsidRPr="00C22AD0" w:rsidRDefault="00A633D4">
                  <w:pPr>
                    <w:pStyle w:val="NormalParagraphStyle"/>
                    <w:jc w:val="center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@</w:t>
                  </w:r>
                  <w:proofErr w:type="spellStart"/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TwitterName</w:t>
                  </w:r>
                  <w:proofErr w:type="spellEnd"/>
                </w:p>
              </w:txbxContent>
            </v:textbox>
            <w10:wrap type="tight"/>
          </v:shap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drawing>
          <wp:anchor distT="0" distB="2921" distL="114300" distR="114300" simplePos="0" relativeHeight="251628671" behindDoc="0" locked="0" layoutInCell="1" allowOverlap="1" wp14:anchorId="4DDA68A1" wp14:editId="4EECC972">
            <wp:simplePos x="0" y="0"/>
            <wp:positionH relativeFrom="column">
              <wp:posOffset>1059180</wp:posOffset>
            </wp:positionH>
            <wp:positionV relativeFrom="paragraph">
              <wp:posOffset>5528310</wp:posOffset>
            </wp:positionV>
            <wp:extent cx="813435" cy="64389"/>
            <wp:effectExtent l="0" t="0" r="0" b="0"/>
            <wp:wrapTight wrapText="bothSides">
              <wp:wrapPolygon edited="0">
                <wp:start x="0" y="0"/>
                <wp:lineTo x="0" y="17109"/>
                <wp:lineTo x="20909" y="17109"/>
                <wp:lineTo x="20909" y="0"/>
                <wp:lineTo x="0" y="0"/>
              </wp:wrapPolygon>
            </wp:wrapTight>
            <wp:docPr id="17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6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drawing>
          <wp:anchor distT="0" distB="2032" distL="114300" distR="114300" simplePos="0" relativeHeight="251627813" behindDoc="0" locked="0" layoutInCell="1" allowOverlap="1" wp14:anchorId="6CF8F5E6" wp14:editId="25FE7071">
            <wp:simplePos x="0" y="0"/>
            <wp:positionH relativeFrom="page">
              <wp:posOffset>914400</wp:posOffset>
            </wp:positionH>
            <wp:positionV relativeFrom="page">
              <wp:posOffset>4423410</wp:posOffset>
            </wp:positionV>
            <wp:extent cx="1049655" cy="711073"/>
            <wp:effectExtent l="0" t="0" r="0" b="0"/>
            <wp:wrapTight wrapText="bothSides">
              <wp:wrapPolygon edited="0">
                <wp:start x="0" y="0"/>
                <wp:lineTo x="0" y="20847"/>
                <wp:lineTo x="20907" y="20847"/>
                <wp:lineTo x="20907" y="0"/>
                <wp:lineTo x="0" y="0"/>
              </wp:wrapPolygon>
            </wp:wrapTight>
            <wp:docPr id="17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drawing>
          <wp:anchor distT="0" distB="0" distL="114300" distR="116332" simplePos="0" relativeHeight="251626955" behindDoc="0" locked="0" layoutInCell="1" allowOverlap="1" wp14:anchorId="2D2C6A81" wp14:editId="1BFEAD55">
            <wp:simplePos x="0" y="0"/>
            <wp:positionH relativeFrom="column">
              <wp:posOffset>2243455</wp:posOffset>
            </wp:positionH>
            <wp:positionV relativeFrom="paragraph">
              <wp:posOffset>4343400</wp:posOffset>
            </wp:positionV>
            <wp:extent cx="558673" cy="728345"/>
            <wp:effectExtent l="0" t="0" r="0" b="0"/>
            <wp:wrapTight wrapText="bothSides">
              <wp:wrapPolygon edited="0">
                <wp:start x="0" y="0"/>
                <wp:lineTo x="0" y="21092"/>
                <wp:lineTo x="20642" y="21092"/>
                <wp:lineTo x="20642" y="0"/>
                <wp:lineTo x="0" y="0"/>
              </wp:wrapPolygon>
            </wp:wrapTight>
            <wp:docPr id="17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>
          <v:shape id="_x0000_s1219" type="#_x0000_m1065" style="position:absolute;left:0;text-align:left;margin-left:177.85pt;margin-top:535.05pt;width:79.05pt;height:22.6pt;z-index:251650121;mso-wrap-edited:f;mso-position-horizontal-relative:margin;mso-position-vertical-relative:margin;v-text-anchor:top" o:spt="202" wrapcoords="0 0 21600 0 21600 21600 0 21600 0 0" o:regroupid="12" adj="0,,0" path="m0,0l0,21600,21600,21600,21600,0xe" filled="f" stroked="f">
            <v:fill o:opacity2="1" rotate="f"/>
            <v:stroke opacity="1" joinstyle="miter"/>
            <v:formulas/>
            <v:path gradientshapeok="t" o:connecttype="rect"/>
            <o:lock v:ext="edit" aspectratio="f"/>
            <v:textbox style="mso-fit-text-to-shape:f" inset="0,0,0,0">
              <w:txbxContent>
                <w:p w:rsidR="00A633D4" w:rsidRPr="00C22AD0" w:rsidRDefault="00A633D4">
                  <w:pPr>
                    <w:pStyle w:val="NormalParagraphStyle"/>
                    <w:spacing w:line="452" w:lineRule="exact"/>
                    <w:rPr>
                      <w:rFonts w:ascii="Times" w:hAnsi="Times" w:cs="Baskerville SemiBold"/>
                      <w:b/>
                      <w:bCs/>
                      <w:i/>
                      <w:iCs/>
                      <w:color w:val="5D5E60"/>
                      <w:spacing w:val="4"/>
                      <w:sz w:val="16"/>
                      <w:szCs w:val="16"/>
                    </w:rPr>
                  </w:pPr>
                  <w:r w:rsidRPr="00C22AD0">
                    <w:rPr>
                      <w:rFonts w:ascii="Times" w:hAnsi="Times" w:cs="Baskerville SemiBold"/>
                      <w:b/>
                      <w:bCs/>
                      <w:i/>
                      <w:iCs/>
                      <w:color w:val="5D5E60"/>
                      <w:spacing w:val="4"/>
                      <w:sz w:val="16"/>
                      <w:szCs w:val="16"/>
                    </w:rPr>
                    <w:t>JOHN L. SMITH</w:t>
                  </w:r>
                </w:p>
              </w:txbxContent>
            </v:textbox>
            <w10:wrap type="tight"/>
          </v:shap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>
          <v:shape id="_x0000_s1218" type="#_x0000_m1067" style="position:absolute;left:0;text-align:left;margin-left:177.85pt;margin-top:560.65pt;width:96.45pt;height:9.1pt;z-index:251649263;mso-wrap-edited:f;mso-position-horizontal-relative:margin;mso-position-vertical-relative:margin;v-text-anchor:top" o:spt="202" wrapcoords="0 0 21600 0 21600 21600 0 21600 0 0" o:regroupid="12" adj="0,,0" path="m0,0l0,21600,21600,21600,21600,0xe" filled="f" stroked="f">
            <v:fill o:opacity2="1" rotate="f"/>
            <v:stroke opacity="1" joinstyle="miter"/>
            <v:formulas/>
            <v:path gradientshapeok="t" o:connecttype="rect"/>
            <o:lock v:ext="edit" aspectratio="f"/>
            <v:textbox style="mso-fit-text-to-shape:f" inset="0,0,0,0">
              <w:txbxContent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name@companyname.com</w:t>
                  </w:r>
                </w:p>
              </w:txbxContent>
            </v:textbox>
            <w10:wrap type="tight"/>
          </v:shap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>
          <v:shape id="_x0000_s1217" type="#_x0000_m1069" style="position:absolute;left:0;text-align:left;margin-left:177.85pt;margin-top:572.75pt;width:105.1pt;height:33.25pt;z-index:251648405;mso-wrap-edited:f;mso-position-horizontal-relative:margin;mso-position-vertical-relative:margin;v-text-anchor:top" o:spt="202" wrapcoords="0 0 21600 0 21600 21600 0 21600 0 0" o:regroupid="12" adj="0,,0" path="m0,0l0,21600,21600,21600,21600,0xe" filled="f" stroked="f">
            <v:fill o:opacity2="1" rotate="f"/>
            <v:stroke opacity="1" joinstyle="miter"/>
            <v:formulas/>
            <v:path gradientshapeok="t" o:connecttype="rect"/>
            <o:lock v:ext="edit" aspectratio="f"/>
            <v:textbox style="mso-fit-text-to-shape:f" inset="0,0,0,0">
              <w:txbxContent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1234 Address St. City, ST 12345</w:t>
                  </w:r>
                </w:p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123-456-7890 (cell)</w:t>
                  </w:r>
                </w:p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098-765-4321 (fax)</w:t>
                  </w:r>
                </w:p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>
          <v:shape id="_x0000_s1216" type="#_x0000_m1095" style="position:absolute;left:0;text-align:left;margin-left:81.7pt;margin-top:556pt;width:70.4pt;height:19.05pt;z-index:251647547;mso-wrap-edited:f;mso-position-horizontal-relative:margin;mso-position-vertical-relative:margin;v-text-anchor:top" o:spt="202" wrapcoords="0 0 21600 0 21600 21600 0 21600 0 0" o:regroupid="12" adj="0,,0" path="m0,0l0,21600,21600,21600,21600,0xe" filled="f" stroked="f">
            <v:fill o:opacity2="1" rotate="f"/>
            <v:stroke opacity="1" joinstyle="miter"/>
            <v:formulas/>
            <v:path gradientshapeok="t" o:connecttype="rect"/>
            <o:lock v:ext="edit" aspectratio="f"/>
            <v:textbox style="mso-fit-text-to-shape:f" inset="0,0,0,0">
              <w:txbxContent>
                <w:p w:rsidR="00A633D4" w:rsidRPr="00C22AD0" w:rsidRDefault="00A633D4">
                  <w:pPr>
                    <w:pStyle w:val="NormalParagraphStyle"/>
                    <w:jc w:val="center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CompanyName.com</w:t>
                  </w:r>
                </w:p>
                <w:p w:rsidR="00A633D4" w:rsidRPr="00C22AD0" w:rsidRDefault="00A633D4">
                  <w:pPr>
                    <w:pStyle w:val="NormalParagraphStyle"/>
                    <w:jc w:val="center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@</w:t>
                  </w:r>
                  <w:proofErr w:type="spellStart"/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TwitterName</w:t>
                  </w:r>
                  <w:proofErr w:type="spellEnd"/>
                </w:p>
              </w:txbxContent>
            </v:textbox>
            <w10:wrap type="tight"/>
          </v:shap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drawing>
          <wp:anchor distT="0" distB="2921" distL="114300" distR="114300" simplePos="0" relativeHeight="251646689" behindDoc="0" locked="0" layoutInCell="1" allowOverlap="1" wp14:anchorId="144C60E3" wp14:editId="512D911F">
            <wp:simplePos x="0" y="0"/>
            <wp:positionH relativeFrom="column">
              <wp:posOffset>1059180</wp:posOffset>
            </wp:positionH>
            <wp:positionV relativeFrom="paragraph">
              <wp:posOffset>7357110</wp:posOffset>
            </wp:positionV>
            <wp:extent cx="813435" cy="64389"/>
            <wp:effectExtent l="0" t="0" r="0" b="0"/>
            <wp:wrapTight wrapText="bothSides">
              <wp:wrapPolygon edited="0">
                <wp:start x="0" y="0"/>
                <wp:lineTo x="0" y="17109"/>
                <wp:lineTo x="20909" y="17109"/>
                <wp:lineTo x="20909" y="0"/>
                <wp:lineTo x="0" y="0"/>
              </wp:wrapPolygon>
            </wp:wrapTight>
            <wp:docPr id="19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6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drawing>
          <wp:anchor distT="0" distB="2032" distL="114300" distR="114300" simplePos="0" relativeHeight="251645831" behindDoc="0" locked="0" layoutInCell="1" allowOverlap="1" wp14:anchorId="5C2535FD" wp14:editId="1A95220C">
            <wp:simplePos x="0" y="0"/>
            <wp:positionH relativeFrom="page">
              <wp:posOffset>914400</wp:posOffset>
            </wp:positionH>
            <wp:positionV relativeFrom="page">
              <wp:posOffset>6252210</wp:posOffset>
            </wp:positionV>
            <wp:extent cx="1049655" cy="711073"/>
            <wp:effectExtent l="0" t="0" r="0" b="0"/>
            <wp:wrapTight wrapText="bothSides">
              <wp:wrapPolygon edited="0">
                <wp:start x="0" y="0"/>
                <wp:lineTo x="0" y="20847"/>
                <wp:lineTo x="20907" y="20847"/>
                <wp:lineTo x="20907" y="0"/>
                <wp:lineTo x="0" y="0"/>
              </wp:wrapPolygon>
            </wp:wrapTight>
            <wp:docPr id="19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drawing>
          <wp:anchor distT="0" distB="0" distL="114300" distR="116332" simplePos="0" relativeHeight="251644973" behindDoc="0" locked="0" layoutInCell="1" allowOverlap="1" wp14:anchorId="6647F8DA" wp14:editId="7222C2DF">
            <wp:simplePos x="0" y="0"/>
            <wp:positionH relativeFrom="column">
              <wp:posOffset>2243455</wp:posOffset>
            </wp:positionH>
            <wp:positionV relativeFrom="paragraph">
              <wp:posOffset>6172200</wp:posOffset>
            </wp:positionV>
            <wp:extent cx="558673" cy="728345"/>
            <wp:effectExtent l="0" t="0" r="0" b="0"/>
            <wp:wrapTight wrapText="bothSides">
              <wp:wrapPolygon edited="0">
                <wp:start x="0" y="0"/>
                <wp:lineTo x="0" y="21092"/>
                <wp:lineTo x="20642" y="21092"/>
                <wp:lineTo x="20642" y="0"/>
                <wp:lineTo x="0" y="0"/>
              </wp:wrapPolygon>
            </wp:wrapTight>
            <wp:docPr id="18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>
          <v:shape id="_x0000_s1236" type="#_x0000_m1065" style="position:absolute;left:0;text-align:left;margin-left:177.85pt;margin-top:679.05pt;width:79.05pt;height:22.6pt;z-index:251650979;mso-wrap-edited:f;mso-position-horizontal-relative:margin;mso-position-vertical-relative:margin;v-text-anchor:top" o:spt="202" wrapcoords="0 0 21600 0 21600 21600 0 21600 0 0" o:regroupid="11" adj="0,,0" path="m0,0l0,21600,21600,21600,21600,0xe" filled="f" stroked="f">
            <v:fill o:opacity2="1" rotate="f"/>
            <v:stroke opacity="1" joinstyle="miter"/>
            <v:formulas/>
            <v:path gradientshapeok="t" o:connecttype="rect"/>
            <o:lock v:ext="edit" aspectratio="f"/>
            <v:textbox style="mso-fit-text-to-shape:f" inset="0,0,0,0">
              <w:txbxContent>
                <w:p w:rsidR="00A633D4" w:rsidRPr="00C22AD0" w:rsidRDefault="00A633D4">
                  <w:pPr>
                    <w:pStyle w:val="NormalParagraphStyle"/>
                    <w:spacing w:line="452" w:lineRule="exact"/>
                    <w:rPr>
                      <w:rFonts w:ascii="Times" w:hAnsi="Times" w:cs="Baskerville SemiBold"/>
                      <w:b/>
                      <w:bCs/>
                      <w:i/>
                      <w:iCs/>
                      <w:color w:val="5D5E60"/>
                      <w:spacing w:val="4"/>
                      <w:sz w:val="16"/>
                      <w:szCs w:val="16"/>
                    </w:rPr>
                  </w:pPr>
                  <w:r w:rsidRPr="00C22AD0">
                    <w:rPr>
                      <w:rFonts w:ascii="Times" w:hAnsi="Times" w:cs="Baskerville SemiBold"/>
                      <w:b/>
                      <w:bCs/>
                      <w:i/>
                      <w:iCs/>
                      <w:color w:val="5D5E60"/>
                      <w:spacing w:val="4"/>
                      <w:sz w:val="16"/>
                      <w:szCs w:val="16"/>
                    </w:rPr>
                    <w:t>JOHN L. SMITH</w:t>
                  </w:r>
                </w:p>
              </w:txbxContent>
            </v:textbox>
            <w10:wrap type="tight"/>
          </v:shap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>
          <v:shape id="_x0000_s1235" type="#_x0000_m1067" style="position:absolute;left:0;text-align:left;margin-left:177.85pt;margin-top:704.65pt;width:96.45pt;height:9.1pt;z-index:251644115;mso-wrap-edited:f;mso-position-horizontal-relative:margin;mso-position-vertical-relative:margin;v-text-anchor:top" o:spt="202" wrapcoords="0 0 21600 0 21600 21600 0 21600 0 0" o:regroupid="11" adj="0,,0" path="m0,0l0,21600,21600,21600,21600,0xe" filled="f" stroked="f">
            <v:fill o:opacity2="1" rotate="f"/>
            <v:stroke opacity="1" joinstyle="miter"/>
            <v:formulas/>
            <v:path gradientshapeok="t" o:connecttype="rect"/>
            <o:lock v:ext="edit" aspectratio="f"/>
            <v:textbox style="mso-fit-text-to-shape:f" inset="0,0,0,0">
              <w:txbxContent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name@companyname.com</w:t>
                  </w:r>
                </w:p>
              </w:txbxContent>
            </v:textbox>
            <w10:wrap type="tight"/>
          </v:shap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>
          <v:shape id="_x0000_s1234" type="#_x0000_m1069" style="position:absolute;left:0;text-align:left;margin-left:177.85pt;margin-top:716.75pt;width:105.1pt;height:33.25pt;z-index:251643257;mso-wrap-edited:f;mso-position-horizontal-relative:margin;mso-position-vertical-relative:margin;v-text-anchor:top" o:spt="202" wrapcoords="0 0 21600 0 21600 21600 0 21600 0 0" o:regroupid="11" adj="0,,0" path="m0,0l0,21600,21600,21600,21600,0xe" filled="f" stroked="f">
            <v:fill o:opacity2="1" rotate="f"/>
            <v:stroke opacity="1" joinstyle="miter"/>
            <v:formulas/>
            <v:path gradientshapeok="t" o:connecttype="rect"/>
            <o:lock v:ext="edit" aspectratio="f"/>
            <v:textbox style="mso-fit-text-to-shape:f" inset="0,0,0,0">
              <w:txbxContent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1234 Address St. City, ST 12345</w:t>
                  </w:r>
                </w:p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123-456-7890 (cell)</w:t>
                  </w:r>
                </w:p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098-765-4321 (fax)</w:t>
                  </w:r>
                </w:p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>
          <v:shape id="_x0000_s1233" type="#_x0000_m1095" style="position:absolute;left:0;text-align:left;margin-left:81.7pt;margin-top:700pt;width:70.4pt;height:19.05pt;z-index:251642399;mso-wrap-edited:f;mso-position-horizontal-relative:margin;mso-position-vertical-relative:margin;v-text-anchor:top" o:spt="202" wrapcoords="0 0 21600 0 21600 21600 0 21600 0 0" o:regroupid="11" adj="0,,0" path="m0,0l0,21600,21600,21600,21600,0xe" filled="f" stroked="f">
            <v:fill o:opacity2="1" rotate="f"/>
            <v:stroke opacity="1" joinstyle="miter"/>
            <v:formulas/>
            <v:path gradientshapeok="t" o:connecttype="rect"/>
            <o:lock v:ext="edit" aspectratio="f"/>
            <v:textbox style="mso-fit-text-to-shape:f" inset="0,0,0,0">
              <w:txbxContent>
                <w:p w:rsidR="00A633D4" w:rsidRPr="00C22AD0" w:rsidRDefault="00A633D4">
                  <w:pPr>
                    <w:pStyle w:val="NormalParagraphStyle"/>
                    <w:jc w:val="center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CompanyName.com</w:t>
                  </w:r>
                </w:p>
                <w:p w:rsidR="00A633D4" w:rsidRPr="00C22AD0" w:rsidRDefault="00A633D4">
                  <w:pPr>
                    <w:pStyle w:val="NormalParagraphStyle"/>
                    <w:jc w:val="center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@</w:t>
                  </w:r>
                  <w:proofErr w:type="spellStart"/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TwitterName</w:t>
                  </w:r>
                  <w:proofErr w:type="spellEnd"/>
                </w:p>
              </w:txbxContent>
            </v:textbox>
            <w10:wrap type="tight"/>
          </v:shap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drawing>
          <wp:anchor distT="0" distB="2921" distL="114300" distR="114300" simplePos="0" relativeHeight="251641541" behindDoc="0" locked="0" layoutInCell="1" allowOverlap="1" wp14:anchorId="3A9AD2A2" wp14:editId="608F60CC">
            <wp:simplePos x="0" y="0"/>
            <wp:positionH relativeFrom="column">
              <wp:posOffset>1059180</wp:posOffset>
            </wp:positionH>
            <wp:positionV relativeFrom="paragraph">
              <wp:posOffset>9185910</wp:posOffset>
            </wp:positionV>
            <wp:extent cx="813435" cy="64389"/>
            <wp:effectExtent l="0" t="0" r="0" b="0"/>
            <wp:wrapTight wrapText="bothSides">
              <wp:wrapPolygon edited="0">
                <wp:start x="0" y="0"/>
                <wp:lineTo x="0" y="17109"/>
                <wp:lineTo x="20909" y="17109"/>
                <wp:lineTo x="20909" y="0"/>
                <wp:lineTo x="0" y="0"/>
              </wp:wrapPolygon>
            </wp:wrapTight>
            <wp:docPr id="20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6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drawing>
          <wp:anchor distT="0" distB="2032" distL="114300" distR="114300" simplePos="0" relativeHeight="251640683" behindDoc="0" locked="0" layoutInCell="1" allowOverlap="1" wp14:anchorId="77816B0A" wp14:editId="3AF46548">
            <wp:simplePos x="0" y="0"/>
            <wp:positionH relativeFrom="page">
              <wp:posOffset>914400</wp:posOffset>
            </wp:positionH>
            <wp:positionV relativeFrom="page">
              <wp:posOffset>8081010</wp:posOffset>
            </wp:positionV>
            <wp:extent cx="1049655" cy="711073"/>
            <wp:effectExtent l="0" t="0" r="0" b="0"/>
            <wp:wrapTight wrapText="bothSides">
              <wp:wrapPolygon edited="0">
                <wp:start x="0" y="0"/>
                <wp:lineTo x="0" y="20847"/>
                <wp:lineTo x="20907" y="20847"/>
                <wp:lineTo x="20907" y="0"/>
                <wp:lineTo x="0" y="0"/>
              </wp:wrapPolygon>
            </wp:wrapTight>
            <wp:docPr id="20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drawing>
          <wp:anchor distT="0" distB="0" distL="114300" distR="116332" simplePos="0" relativeHeight="251639825" behindDoc="0" locked="0" layoutInCell="1" allowOverlap="1" wp14:anchorId="4CDE3E5E" wp14:editId="050B735E">
            <wp:simplePos x="0" y="0"/>
            <wp:positionH relativeFrom="column">
              <wp:posOffset>2243455</wp:posOffset>
            </wp:positionH>
            <wp:positionV relativeFrom="paragraph">
              <wp:posOffset>8001000</wp:posOffset>
            </wp:positionV>
            <wp:extent cx="558673" cy="728345"/>
            <wp:effectExtent l="0" t="0" r="0" b="0"/>
            <wp:wrapTight wrapText="bothSides">
              <wp:wrapPolygon edited="0">
                <wp:start x="0" y="0"/>
                <wp:lineTo x="0" y="21092"/>
                <wp:lineTo x="20642" y="21092"/>
                <wp:lineTo x="20642" y="0"/>
                <wp:lineTo x="0" y="0"/>
              </wp:wrapPolygon>
            </wp:wrapTight>
            <wp:docPr id="20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>
          <v:shape id="_x0000_tx238" o:spid="_x0000_s1064" type="#_x0000_m1065" style="position:absolute;left:0;text-align:left;margin-left:429.85pt;margin-top:103.1pt;width:79.05pt;height:22.6pt;z-index:251624959;mso-wrap-edited:f;mso-position-horizontal-relative:margin;mso-position-vertical-relative:margin;v-text-anchor:top" o:spt="202" wrapcoords="0 0 21600 0 21600 21600 0 21600 0 0" o:regroupid="10" adj="0,,0" path="m0,0l0,21600,21600,21600,21600,0xe" filled="f" stroked="f">
            <v:fill o:opacity2="1" rotate="f"/>
            <v:stroke opacity="1" joinstyle="miter"/>
            <v:formulas/>
            <v:path gradientshapeok="t" o:connecttype="rect"/>
            <o:lock v:ext="edit" aspectratio="f"/>
            <v:textbox style="mso-fit-text-to-shape:f" inset="0,0,0,0">
              <w:txbxContent>
                <w:p w:rsidR="00A633D4" w:rsidRPr="00C22AD0" w:rsidRDefault="00A633D4">
                  <w:pPr>
                    <w:pStyle w:val="NormalParagraphStyle"/>
                    <w:spacing w:line="452" w:lineRule="exact"/>
                    <w:rPr>
                      <w:rFonts w:ascii="Times" w:hAnsi="Times" w:cs="Baskerville SemiBold"/>
                      <w:b/>
                      <w:bCs/>
                      <w:i/>
                      <w:iCs/>
                      <w:color w:val="5D5E60"/>
                      <w:spacing w:val="4"/>
                      <w:sz w:val="16"/>
                      <w:szCs w:val="16"/>
                    </w:rPr>
                  </w:pPr>
                  <w:r w:rsidRPr="00C22AD0">
                    <w:rPr>
                      <w:rFonts w:ascii="Times" w:hAnsi="Times" w:cs="Baskerville SemiBold"/>
                      <w:b/>
                      <w:bCs/>
                      <w:i/>
                      <w:iCs/>
                      <w:color w:val="5D5E60"/>
                      <w:spacing w:val="4"/>
                      <w:sz w:val="16"/>
                      <w:szCs w:val="16"/>
                    </w:rPr>
                    <w:t>JOHN L. SMITH</w:t>
                  </w:r>
                </w:p>
              </w:txbxContent>
            </v:textbox>
            <w10:wrap type="tight"/>
          </v:shap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>
          <v:shape id="_x0000_tx261" o:spid="_x0000_s1066" type="#_x0000_m1067" style="position:absolute;left:0;text-align:left;margin-left:429.85pt;margin-top:128.7pt;width:96.45pt;height:9.1pt;z-index:251623935;mso-wrap-edited:f;mso-position-horizontal-relative:margin;mso-position-vertical-relative:margin;v-text-anchor:top" o:spt="202" wrapcoords="0 0 21600 0 21600 21600 0 21600 0 0" o:regroupid="10" adj="0,,0" path="m0,0l0,21600,21600,21600,21600,0xe" filled="f" stroked="f">
            <v:fill o:opacity2="1" rotate="f"/>
            <v:stroke opacity="1" joinstyle="miter"/>
            <v:formulas/>
            <v:path gradientshapeok="t" o:connecttype="rect"/>
            <o:lock v:ext="edit" aspectratio="f"/>
            <v:textbox style="mso-fit-text-to-shape:f" inset="0,0,0,0">
              <w:txbxContent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name@companyname.com</w:t>
                  </w:r>
                </w:p>
              </w:txbxContent>
            </v:textbox>
            <w10:wrap type="tight"/>
          </v:shap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>
          <v:shape id="_x0000_tx214" o:spid="_x0000_s1068" type="#_x0000_m1069" style="position:absolute;left:0;text-align:left;margin-left:429.85pt;margin-top:140.8pt;width:105.1pt;height:33.25pt;z-index:251622911;mso-wrap-edited:f;mso-position-horizontal-relative:margin;mso-position-vertical-relative:margin;v-text-anchor:top" o:spt="202" wrapcoords="0 0 21600 0 21600 21600 0 21600 0 0" o:regroupid="10" adj="0,,0" path="m0,0l0,21600,21600,21600,21600,0xe" filled="f" stroked="f">
            <v:fill o:opacity2="1" rotate="f"/>
            <v:stroke opacity="1" joinstyle="miter"/>
            <v:formulas/>
            <v:path gradientshapeok="t" o:connecttype="rect"/>
            <o:lock v:ext="edit" aspectratio="f"/>
            <v:textbox style="mso-fit-text-to-shape:f" inset="0,0,0,0">
              <w:txbxContent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1234 Address St. City, ST 12345</w:t>
                  </w:r>
                </w:p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123-456-7890 (cell)</w:t>
                  </w:r>
                </w:p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098-765-4321 (fax)</w:t>
                  </w:r>
                </w:p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>
          <v:shape id="_x0000_tx284" o:spid="_x0000_s1094" type="#_x0000_m1095" style="position:absolute;left:0;text-align:left;margin-left:333.7pt;margin-top:124.05pt;width:70.4pt;height:19.05pt;z-index:251621887;mso-wrap-edited:f;mso-position-horizontal-relative:margin;mso-position-vertical-relative:margin;v-text-anchor:top" o:spt="202" wrapcoords="0 0 21600 0 21600 21600 0 21600 0 0" o:regroupid="10" adj="0,,0" path="m0,0l0,21600,21600,21600,21600,0xe" filled="f" stroked="f">
            <v:fill o:opacity2="1" rotate="f"/>
            <v:stroke opacity="1" joinstyle="miter"/>
            <v:formulas/>
            <v:path gradientshapeok="t" o:connecttype="rect"/>
            <o:lock v:ext="edit" aspectratio="f"/>
            <v:textbox style="mso-fit-text-to-shape:f" inset="0,0,0,0">
              <w:txbxContent>
                <w:p w:rsidR="00A633D4" w:rsidRPr="00C22AD0" w:rsidRDefault="00A633D4">
                  <w:pPr>
                    <w:pStyle w:val="NormalParagraphStyle"/>
                    <w:jc w:val="center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CompanyName.com</w:t>
                  </w:r>
                </w:p>
                <w:p w:rsidR="00A633D4" w:rsidRPr="00C22AD0" w:rsidRDefault="00A633D4">
                  <w:pPr>
                    <w:pStyle w:val="NormalParagraphStyle"/>
                    <w:jc w:val="center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@</w:t>
                  </w:r>
                  <w:proofErr w:type="spellStart"/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TwitterName</w:t>
                  </w:r>
                  <w:proofErr w:type="spellEnd"/>
                </w:p>
              </w:txbxContent>
            </v:textbox>
            <w10:wrap type="tight"/>
          </v:shap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drawing>
          <wp:anchor distT="0" distB="2921" distL="114300" distR="114300" simplePos="0" relativeHeight="251620863" behindDoc="0" locked="0" layoutInCell="1" allowOverlap="1" wp14:anchorId="2355A11C" wp14:editId="27127F59">
            <wp:simplePos x="0" y="0"/>
            <wp:positionH relativeFrom="column">
              <wp:posOffset>4259580</wp:posOffset>
            </wp:positionH>
            <wp:positionV relativeFrom="paragraph">
              <wp:posOffset>1871345</wp:posOffset>
            </wp:positionV>
            <wp:extent cx="813435" cy="64389"/>
            <wp:effectExtent l="0" t="0" r="0" b="0"/>
            <wp:wrapTight wrapText="bothSides">
              <wp:wrapPolygon edited="0">
                <wp:start x="0" y="0"/>
                <wp:lineTo x="0" y="17109"/>
                <wp:lineTo x="20909" y="17109"/>
                <wp:lineTo x="20909" y="0"/>
                <wp:lineTo x="0" y="0"/>
              </wp:wrapPolygon>
            </wp:wrapTight>
            <wp:docPr id="12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6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drawing>
          <wp:anchor distT="0" distB="2032" distL="114300" distR="114300" simplePos="0" relativeHeight="251619839" behindDoc="0" locked="0" layoutInCell="1" allowOverlap="1" wp14:anchorId="0BAC3A73" wp14:editId="694AFB55">
            <wp:simplePos x="0" y="0"/>
            <wp:positionH relativeFrom="page">
              <wp:posOffset>4114800</wp:posOffset>
            </wp:positionH>
            <wp:positionV relativeFrom="page">
              <wp:posOffset>766445</wp:posOffset>
            </wp:positionV>
            <wp:extent cx="1049655" cy="711073"/>
            <wp:effectExtent l="0" t="0" r="0" b="0"/>
            <wp:wrapTight wrapText="bothSides">
              <wp:wrapPolygon edited="0">
                <wp:start x="0" y="0"/>
                <wp:lineTo x="0" y="20847"/>
                <wp:lineTo x="20907" y="20847"/>
                <wp:lineTo x="20907" y="0"/>
                <wp:lineTo x="0" y="0"/>
              </wp:wrapPolygon>
            </wp:wrapTight>
            <wp:docPr id="12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drawing>
          <wp:anchor distT="0" distB="0" distL="114300" distR="116332" simplePos="0" relativeHeight="251618815" behindDoc="0" locked="0" layoutInCell="1" allowOverlap="1" wp14:anchorId="7C98D680" wp14:editId="0E69D88D">
            <wp:simplePos x="0" y="0"/>
            <wp:positionH relativeFrom="column">
              <wp:posOffset>5443855</wp:posOffset>
            </wp:positionH>
            <wp:positionV relativeFrom="paragraph">
              <wp:posOffset>686435</wp:posOffset>
            </wp:positionV>
            <wp:extent cx="558673" cy="728345"/>
            <wp:effectExtent l="0" t="0" r="0" b="0"/>
            <wp:wrapTight wrapText="bothSides">
              <wp:wrapPolygon edited="0">
                <wp:start x="0" y="0"/>
                <wp:lineTo x="0" y="21092"/>
                <wp:lineTo x="20642" y="21092"/>
                <wp:lineTo x="20642" y="0"/>
                <wp:lineTo x="0" y="0"/>
              </wp:wrapPolygon>
            </wp:wrapTight>
            <wp:docPr id="12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>
          <v:shape id="_x0000_s1177" type="#_x0000_m1065" style="position:absolute;left:0;text-align:left;margin-left:429.85pt;margin-top:247.1pt;width:79.05pt;height:22.6pt;z-index:251626619;mso-wrap-edited:f;mso-position-horizontal-relative:margin;mso-position-vertical-relative:margin;v-text-anchor:top" o:spt="202" wrapcoords="0 0 21600 0 21600 21600 0 21600 0 0" o:regroupid="9" adj="0,,0" path="m0,0l0,21600,21600,21600,21600,0xe" filled="f" stroked="f">
            <v:fill o:opacity2="1" rotate="f"/>
            <v:stroke opacity="1" joinstyle="miter"/>
            <v:formulas/>
            <v:path gradientshapeok="t" o:connecttype="rect"/>
            <o:lock v:ext="edit" aspectratio="f"/>
            <v:textbox style="mso-fit-text-to-shape:f" inset="0,0,0,0">
              <w:txbxContent>
                <w:p w:rsidR="00A633D4" w:rsidRPr="00C22AD0" w:rsidRDefault="00A633D4">
                  <w:pPr>
                    <w:pStyle w:val="NormalParagraphStyle"/>
                    <w:spacing w:line="452" w:lineRule="exact"/>
                    <w:rPr>
                      <w:rFonts w:ascii="Times" w:hAnsi="Times" w:cs="Baskerville SemiBold"/>
                      <w:b/>
                      <w:bCs/>
                      <w:i/>
                      <w:iCs/>
                      <w:color w:val="5D5E60"/>
                      <w:spacing w:val="4"/>
                      <w:sz w:val="16"/>
                      <w:szCs w:val="16"/>
                    </w:rPr>
                  </w:pPr>
                  <w:r w:rsidRPr="00C22AD0">
                    <w:rPr>
                      <w:rFonts w:ascii="Times" w:hAnsi="Times" w:cs="Baskerville SemiBold"/>
                      <w:b/>
                      <w:bCs/>
                      <w:i/>
                      <w:iCs/>
                      <w:color w:val="5D5E60"/>
                      <w:spacing w:val="4"/>
                      <w:sz w:val="16"/>
                      <w:szCs w:val="16"/>
                    </w:rPr>
                    <w:t>JOHN L. SMITH</w:t>
                  </w:r>
                </w:p>
              </w:txbxContent>
            </v:textbox>
            <w10:wrap type="tight"/>
          </v:shap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>
          <v:shape id="_x0000_s1176" type="#_x0000_m1067" style="position:absolute;left:0;text-align:left;margin-left:429.85pt;margin-top:272.7pt;width:96.45pt;height:9.1pt;z-index:251626577;mso-wrap-edited:f;mso-position-horizontal-relative:margin;mso-position-vertical-relative:margin;v-text-anchor:top" o:spt="202" wrapcoords="0 0 21600 0 21600 21600 0 21600 0 0" o:regroupid="9" adj="0,,0" path="m0,0l0,21600,21600,21600,21600,0xe" filled="f" stroked="f">
            <v:fill o:opacity2="1" rotate="f"/>
            <v:stroke opacity="1" joinstyle="miter"/>
            <v:formulas/>
            <v:path gradientshapeok="t" o:connecttype="rect"/>
            <o:lock v:ext="edit" aspectratio="f"/>
            <v:textbox style="mso-fit-text-to-shape:f" inset="0,0,0,0">
              <w:txbxContent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name@companyname.com</w:t>
                  </w:r>
                </w:p>
              </w:txbxContent>
            </v:textbox>
            <w10:wrap type="tight"/>
          </v:shap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>
          <v:shape id="_x0000_s1175" type="#_x0000_m1069" style="position:absolute;left:0;text-align:left;margin-left:429.85pt;margin-top:284.8pt;width:105.1pt;height:33.25pt;z-index:251626535;mso-wrap-edited:f;mso-position-horizontal-relative:margin;mso-position-vertical-relative:margin;v-text-anchor:top" o:spt="202" wrapcoords="0 0 21600 0 21600 21600 0 21600 0 0" o:regroupid="9" adj="0,,0" path="m0,0l0,21600,21600,21600,21600,0xe" filled="f" stroked="f">
            <v:fill o:opacity2="1" rotate="f"/>
            <v:stroke opacity="1" joinstyle="miter"/>
            <v:formulas/>
            <v:path gradientshapeok="t" o:connecttype="rect"/>
            <o:lock v:ext="edit" aspectratio="f"/>
            <v:textbox style="mso-fit-text-to-shape:f" inset="0,0,0,0">
              <w:txbxContent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1234 Address St. City, ST 12345</w:t>
                  </w:r>
                </w:p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123-456-7890 (cell)</w:t>
                  </w:r>
                </w:p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098-765-4321 (fax)</w:t>
                  </w:r>
                </w:p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>
          <v:shape id="_x0000_s1174" type="#_x0000_m1095" style="position:absolute;left:0;text-align:left;margin-left:333.7pt;margin-top:268.05pt;width:70.4pt;height:19.05pt;z-index:251626493;mso-wrap-edited:f;mso-position-horizontal-relative:margin;mso-position-vertical-relative:margin;v-text-anchor:top" o:spt="202" wrapcoords="0 0 21600 0 21600 21600 0 21600 0 0" o:regroupid="9" adj="0,,0" path="m0,0l0,21600,21600,21600,21600,0xe" filled="f" stroked="f">
            <v:fill o:opacity2="1" rotate="f"/>
            <v:stroke opacity="1" joinstyle="miter"/>
            <v:formulas/>
            <v:path gradientshapeok="t" o:connecttype="rect"/>
            <o:lock v:ext="edit" aspectratio="f"/>
            <v:textbox style="mso-fit-text-to-shape:f" inset="0,0,0,0">
              <w:txbxContent>
                <w:p w:rsidR="00A633D4" w:rsidRPr="00C22AD0" w:rsidRDefault="00A633D4">
                  <w:pPr>
                    <w:pStyle w:val="NormalParagraphStyle"/>
                    <w:jc w:val="center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CompanyName.com</w:t>
                  </w:r>
                </w:p>
                <w:p w:rsidR="00A633D4" w:rsidRPr="00C22AD0" w:rsidRDefault="00A633D4">
                  <w:pPr>
                    <w:pStyle w:val="NormalParagraphStyle"/>
                    <w:jc w:val="center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@</w:t>
                  </w:r>
                  <w:proofErr w:type="spellStart"/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TwitterName</w:t>
                  </w:r>
                  <w:proofErr w:type="spellEnd"/>
                </w:p>
              </w:txbxContent>
            </v:textbox>
            <w10:wrap type="tight"/>
          </v:shap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drawing>
          <wp:anchor distT="0" distB="2921" distL="114300" distR="114300" simplePos="0" relativeHeight="251626451" behindDoc="0" locked="0" layoutInCell="1" allowOverlap="1" wp14:anchorId="0DA54A01" wp14:editId="1914C55C">
            <wp:simplePos x="0" y="0"/>
            <wp:positionH relativeFrom="column">
              <wp:posOffset>4259580</wp:posOffset>
            </wp:positionH>
            <wp:positionV relativeFrom="paragraph">
              <wp:posOffset>3700145</wp:posOffset>
            </wp:positionV>
            <wp:extent cx="813435" cy="64389"/>
            <wp:effectExtent l="0" t="0" r="0" b="0"/>
            <wp:wrapTight wrapText="bothSides">
              <wp:wrapPolygon edited="0">
                <wp:start x="0" y="0"/>
                <wp:lineTo x="0" y="17109"/>
                <wp:lineTo x="20909" y="17109"/>
                <wp:lineTo x="20909" y="0"/>
                <wp:lineTo x="0" y="0"/>
              </wp:wrapPolygon>
            </wp:wrapTight>
            <wp:docPr id="14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6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drawing>
          <wp:anchor distT="0" distB="2032" distL="114300" distR="114300" simplePos="0" relativeHeight="251626409" behindDoc="0" locked="0" layoutInCell="1" allowOverlap="1" wp14:anchorId="4CE4085A" wp14:editId="63214BCB">
            <wp:simplePos x="0" y="0"/>
            <wp:positionH relativeFrom="page">
              <wp:posOffset>4114800</wp:posOffset>
            </wp:positionH>
            <wp:positionV relativeFrom="page">
              <wp:posOffset>2595245</wp:posOffset>
            </wp:positionV>
            <wp:extent cx="1049655" cy="711073"/>
            <wp:effectExtent l="0" t="0" r="0" b="0"/>
            <wp:wrapTight wrapText="bothSides">
              <wp:wrapPolygon edited="0">
                <wp:start x="0" y="0"/>
                <wp:lineTo x="0" y="20847"/>
                <wp:lineTo x="20907" y="20847"/>
                <wp:lineTo x="20907" y="0"/>
                <wp:lineTo x="0" y="0"/>
              </wp:wrapPolygon>
            </wp:wrapTight>
            <wp:docPr id="14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drawing>
          <wp:anchor distT="0" distB="0" distL="114300" distR="116332" simplePos="0" relativeHeight="251626367" behindDoc="0" locked="0" layoutInCell="1" allowOverlap="1" wp14:anchorId="0F65A88E" wp14:editId="4A000216">
            <wp:simplePos x="0" y="0"/>
            <wp:positionH relativeFrom="column">
              <wp:posOffset>5443855</wp:posOffset>
            </wp:positionH>
            <wp:positionV relativeFrom="paragraph">
              <wp:posOffset>2515235</wp:posOffset>
            </wp:positionV>
            <wp:extent cx="558673" cy="728345"/>
            <wp:effectExtent l="0" t="0" r="0" b="0"/>
            <wp:wrapTight wrapText="bothSides">
              <wp:wrapPolygon edited="0">
                <wp:start x="0" y="0"/>
                <wp:lineTo x="0" y="21092"/>
                <wp:lineTo x="20642" y="21092"/>
                <wp:lineTo x="20642" y="0"/>
                <wp:lineTo x="0" y="0"/>
              </wp:wrapPolygon>
            </wp:wrapTight>
            <wp:docPr id="14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>
          <v:shape id="_x0000_s1194" type="#_x0000_m1065" style="position:absolute;left:0;text-align:left;margin-left:429.85pt;margin-top:391.1pt;width:79.05pt;height:22.6pt;z-index:251626877;mso-wrap-edited:f;mso-position-horizontal-relative:margin;mso-position-vertical-relative:margin;v-text-anchor:top" o:spt="202" wrapcoords="0 0 21600 0 21600 21600 0 21600 0 0" o:regroupid="8" adj="0,,0" path="m0,0l0,21600,21600,21600,21600,0xe" filled="f" stroked="f">
            <v:fill o:opacity2="1" rotate="f"/>
            <v:stroke opacity="1" joinstyle="miter"/>
            <v:formulas/>
            <v:path gradientshapeok="t" o:connecttype="rect"/>
            <o:lock v:ext="edit" aspectratio="f"/>
            <v:textbox style="mso-fit-text-to-shape:f" inset="0,0,0,0">
              <w:txbxContent>
                <w:p w:rsidR="00A633D4" w:rsidRPr="00C22AD0" w:rsidRDefault="00A633D4">
                  <w:pPr>
                    <w:pStyle w:val="NormalParagraphStyle"/>
                    <w:spacing w:line="452" w:lineRule="exact"/>
                    <w:rPr>
                      <w:rFonts w:ascii="Times" w:hAnsi="Times" w:cs="Baskerville SemiBold"/>
                      <w:b/>
                      <w:bCs/>
                      <w:i/>
                      <w:iCs/>
                      <w:color w:val="5D5E60"/>
                      <w:spacing w:val="4"/>
                      <w:sz w:val="16"/>
                      <w:szCs w:val="16"/>
                    </w:rPr>
                  </w:pPr>
                  <w:r w:rsidRPr="00C22AD0">
                    <w:rPr>
                      <w:rFonts w:ascii="Times" w:hAnsi="Times" w:cs="Baskerville SemiBold"/>
                      <w:b/>
                      <w:bCs/>
                      <w:i/>
                      <w:iCs/>
                      <w:color w:val="5D5E60"/>
                      <w:spacing w:val="4"/>
                      <w:sz w:val="16"/>
                      <w:szCs w:val="16"/>
                    </w:rPr>
                    <w:t>JOHN L. SMITH</w:t>
                  </w:r>
                </w:p>
              </w:txbxContent>
            </v:textbox>
            <w10:wrap type="tight"/>
          </v:shap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>
          <v:shape id="_x0000_s1193" type="#_x0000_m1067" style="position:absolute;left:0;text-align:left;margin-left:429.85pt;margin-top:416.7pt;width:96.45pt;height:9.1pt;z-index:251626863;mso-wrap-edited:f;mso-position-horizontal-relative:margin;mso-position-vertical-relative:margin;v-text-anchor:top" o:spt="202" wrapcoords="0 0 21600 0 21600 21600 0 21600 0 0" o:regroupid="8" adj="0,,0" path="m0,0l0,21600,21600,21600,21600,0xe" filled="f" stroked="f">
            <v:fill o:opacity2="1" rotate="f"/>
            <v:stroke opacity="1" joinstyle="miter"/>
            <v:formulas/>
            <v:path gradientshapeok="t" o:connecttype="rect"/>
            <o:lock v:ext="edit" aspectratio="f"/>
            <v:textbox style="mso-fit-text-to-shape:f" inset="0,0,0,0">
              <w:txbxContent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name@companyname.com</w:t>
                  </w:r>
                </w:p>
              </w:txbxContent>
            </v:textbox>
            <w10:wrap type="tight"/>
          </v:shap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>
          <v:shape id="_x0000_s1192" type="#_x0000_m1069" style="position:absolute;left:0;text-align:left;margin-left:429.85pt;margin-top:428.8pt;width:105.1pt;height:33.25pt;z-index:251626849;mso-wrap-edited:f;mso-position-horizontal-relative:margin;mso-position-vertical-relative:margin;v-text-anchor:top" o:spt="202" wrapcoords="0 0 21600 0 21600 21600 0 21600 0 0" o:regroupid="8" adj="0,,0" path="m0,0l0,21600,21600,21600,21600,0xe" filled="f" stroked="f">
            <v:fill o:opacity2="1" rotate="f"/>
            <v:stroke opacity="1" joinstyle="miter"/>
            <v:formulas/>
            <v:path gradientshapeok="t" o:connecttype="rect"/>
            <o:lock v:ext="edit" aspectratio="f"/>
            <v:textbox style="mso-fit-text-to-shape:f" inset="0,0,0,0">
              <w:txbxContent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1234 Address St. City, ST 12345</w:t>
                  </w:r>
                </w:p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123-456-7890 (cell)</w:t>
                  </w:r>
                </w:p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098-765-4321 (fax)</w:t>
                  </w:r>
                </w:p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>
          <v:shape id="_x0000_s1191" type="#_x0000_m1095" style="position:absolute;left:0;text-align:left;margin-left:333.7pt;margin-top:412.05pt;width:70.4pt;height:19.05pt;z-index:251626835;mso-wrap-edited:f;mso-position-horizontal-relative:margin;mso-position-vertical-relative:margin;v-text-anchor:top" o:spt="202" wrapcoords="0 0 21600 0 21600 21600 0 21600 0 0" o:regroupid="8" adj="0,,0" path="m0,0l0,21600,21600,21600,21600,0xe" filled="f" stroked="f">
            <v:fill o:opacity2="1" rotate="f"/>
            <v:stroke opacity="1" joinstyle="miter"/>
            <v:formulas/>
            <v:path gradientshapeok="t" o:connecttype="rect"/>
            <o:lock v:ext="edit" aspectratio="f"/>
            <v:textbox style="mso-fit-text-to-shape:f" inset="0,0,0,0">
              <w:txbxContent>
                <w:p w:rsidR="00A633D4" w:rsidRPr="00C22AD0" w:rsidRDefault="00A633D4">
                  <w:pPr>
                    <w:pStyle w:val="NormalParagraphStyle"/>
                    <w:jc w:val="center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CompanyName.com</w:t>
                  </w:r>
                </w:p>
                <w:p w:rsidR="00A633D4" w:rsidRPr="00C22AD0" w:rsidRDefault="00A633D4">
                  <w:pPr>
                    <w:pStyle w:val="NormalParagraphStyle"/>
                    <w:jc w:val="center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@</w:t>
                  </w:r>
                  <w:proofErr w:type="spellStart"/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TwitterName</w:t>
                  </w:r>
                  <w:proofErr w:type="spellEnd"/>
                </w:p>
              </w:txbxContent>
            </v:textbox>
            <w10:wrap type="tight"/>
          </v:shap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drawing>
          <wp:anchor distT="0" distB="2921" distL="114300" distR="114300" simplePos="0" relativeHeight="251626821" behindDoc="0" locked="0" layoutInCell="1" allowOverlap="1" wp14:anchorId="7D5CF02A" wp14:editId="717663DB">
            <wp:simplePos x="0" y="0"/>
            <wp:positionH relativeFrom="column">
              <wp:posOffset>4259580</wp:posOffset>
            </wp:positionH>
            <wp:positionV relativeFrom="paragraph">
              <wp:posOffset>5528945</wp:posOffset>
            </wp:positionV>
            <wp:extent cx="813435" cy="64389"/>
            <wp:effectExtent l="0" t="0" r="0" b="0"/>
            <wp:wrapTight wrapText="bothSides">
              <wp:wrapPolygon edited="0">
                <wp:start x="0" y="0"/>
                <wp:lineTo x="0" y="17109"/>
                <wp:lineTo x="20909" y="17109"/>
                <wp:lineTo x="20909" y="0"/>
                <wp:lineTo x="0" y="0"/>
              </wp:wrapPolygon>
            </wp:wrapTight>
            <wp:docPr id="16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6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drawing>
          <wp:anchor distT="0" distB="2032" distL="114300" distR="114300" simplePos="0" relativeHeight="251626807" behindDoc="0" locked="0" layoutInCell="1" allowOverlap="1" wp14:anchorId="65E1B846" wp14:editId="1F674F0A">
            <wp:simplePos x="0" y="0"/>
            <wp:positionH relativeFrom="page">
              <wp:posOffset>4114800</wp:posOffset>
            </wp:positionH>
            <wp:positionV relativeFrom="page">
              <wp:posOffset>4424045</wp:posOffset>
            </wp:positionV>
            <wp:extent cx="1049655" cy="711073"/>
            <wp:effectExtent l="0" t="0" r="0" b="0"/>
            <wp:wrapTight wrapText="bothSides">
              <wp:wrapPolygon edited="0">
                <wp:start x="0" y="0"/>
                <wp:lineTo x="0" y="20847"/>
                <wp:lineTo x="20907" y="20847"/>
                <wp:lineTo x="20907" y="0"/>
                <wp:lineTo x="0" y="0"/>
              </wp:wrapPolygon>
            </wp:wrapTight>
            <wp:docPr id="16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drawing>
          <wp:anchor distT="0" distB="0" distL="114300" distR="116332" simplePos="0" relativeHeight="251626793" behindDoc="0" locked="0" layoutInCell="1" allowOverlap="1" wp14:anchorId="595004E7" wp14:editId="6DD8FCB0">
            <wp:simplePos x="0" y="0"/>
            <wp:positionH relativeFrom="column">
              <wp:posOffset>5443855</wp:posOffset>
            </wp:positionH>
            <wp:positionV relativeFrom="paragraph">
              <wp:posOffset>4344035</wp:posOffset>
            </wp:positionV>
            <wp:extent cx="558673" cy="728345"/>
            <wp:effectExtent l="0" t="0" r="0" b="0"/>
            <wp:wrapTight wrapText="bothSides">
              <wp:wrapPolygon edited="0">
                <wp:start x="0" y="0"/>
                <wp:lineTo x="0" y="21092"/>
                <wp:lineTo x="20642" y="21092"/>
                <wp:lineTo x="20642" y="0"/>
                <wp:lineTo x="0" y="0"/>
              </wp:wrapPolygon>
            </wp:wrapTight>
            <wp:docPr id="16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>
          <v:shape id="_x0000_s1211" type="#_x0000_m1065" style="position:absolute;left:0;text-align:left;margin-left:429.85pt;margin-top:535.1pt;width:79.05pt;height:22.6pt;z-index:251632961;mso-wrap-edited:f;mso-position-horizontal-relative:margin;mso-position-vertical-relative:margin;v-text-anchor:top" o:spt="202" wrapcoords="0 0 21600 0 21600 21600 0 21600 0 0" o:regroupid="7" adj="0,,0" path="m0,0l0,21600,21600,21600,21600,0xe" filled="f" stroked="f">
            <v:fill o:opacity2="1" rotate="f"/>
            <v:stroke opacity="1" joinstyle="miter"/>
            <v:formulas/>
            <v:path gradientshapeok="t" o:connecttype="rect"/>
            <o:lock v:ext="edit" aspectratio="f"/>
            <v:textbox style="mso-fit-text-to-shape:f" inset="0,0,0,0">
              <w:txbxContent>
                <w:p w:rsidR="00A633D4" w:rsidRPr="00C22AD0" w:rsidRDefault="00A633D4">
                  <w:pPr>
                    <w:pStyle w:val="NormalParagraphStyle"/>
                    <w:spacing w:line="452" w:lineRule="exact"/>
                    <w:rPr>
                      <w:rFonts w:ascii="Times" w:hAnsi="Times" w:cs="Baskerville SemiBold"/>
                      <w:b/>
                      <w:bCs/>
                      <w:i/>
                      <w:iCs/>
                      <w:color w:val="5D5E60"/>
                      <w:spacing w:val="4"/>
                      <w:sz w:val="16"/>
                      <w:szCs w:val="16"/>
                    </w:rPr>
                  </w:pPr>
                  <w:r w:rsidRPr="00C22AD0">
                    <w:rPr>
                      <w:rFonts w:ascii="Times" w:hAnsi="Times" w:cs="Baskerville SemiBold"/>
                      <w:b/>
                      <w:bCs/>
                      <w:i/>
                      <w:iCs/>
                      <w:color w:val="5D5E60"/>
                      <w:spacing w:val="4"/>
                      <w:sz w:val="16"/>
                      <w:szCs w:val="16"/>
                    </w:rPr>
                    <w:t>JOHN L. SMITH</w:t>
                  </w:r>
                </w:p>
              </w:txbxContent>
            </v:textbox>
            <w10:wrap type="tight"/>
          </v:shap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>
          <v:shape id="_x0000_s1210" type="#_x0000_m1067" style="position:absolute;left:0;text-align:left;margin-left:429.85pt;margin-top:560.7pt;width:96.45pt;height:9.1pt;z-index:251626954;mso-wrap-edited:f;mso-position-horizontal-relative:margin;mso-position-vertical-relative:margin;v-text-anchor:top" o:spt="202" wrapcoords="0 0 21600 0 21600 21600 0 21600 0 0" o:regroupid="7" adj="0,,0" path="m0,0l0,21600,21600,21600,21600,0xe" filled="f" stroked="f">
            <v:fill o:opacity2="1" rotate="f"/>
            <v:stroke opacity="1" joinstyle="miter"/>
            <v:formulas/>
            <v:path gradientshapeok="t" o:connecttype="rect"/>
            <o:lock v:ext="edit" aspectratio="f"/>
            <v:textbox style="mso-fit-text-to-shape:f" inset="0,0,0,0">
              <w:txbxContent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name@companyname.com</w:t>
                  </w:r>
                </w:p>
              </w:txbxContent>
            </v:textbox>
            <w10:wrap type="tight"/>
          </v:shap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>
          <v:shape id="_x0000_s1209" type="#_x0000_m1069" style="position:absolute;left:0;text-align:left;margin-left:429.85pt;margin-top:572.8pt;width:105.1pt;height:33.25pt;z-index:251626950;mso-wrap-edited:f;mso-position-horizontal-relative:margin;mso-position-vertical-relative:margin;v-text-anchor:top" o:spt="202" wrapcoords="0 0 21600 0 21600 21600 0 21600 0 0" o:regroupid="7" adj="0,,0" path="m0,0l0,21600,21600,21600,21600,0xe" filled="f" stroked="f">
            <v:fill o:opacity2="1" rotate="f"/>
            <v:stroke opacity="1" joinstyle="miter"/>
            <v:formulas/>
            <v:path gradientshapeok="t" o:connecttype="rect"/>
            <o:lock v:ext="edit" aspectratio="f"/>
            <v:textbox style="mso-fit-text-to-shape:f" inset="0,0,0,0">
              <w:txbxContent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1234 Address St. City, ST 12345</w:t>
                  </w:r>
                </w:p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123-456-7890 (cell)</w:t>
                  </w:r>
                </w:p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098-765-4321 (fax)</w:t>
                  </w:r>
                </w:p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>
          <v:shape id="_x0000_s1208" type="#_x0000_m1095" style="position:absolute;left:0;text-align:left;margin-left:333.7pt;margin-top:556.05pt;width:70.4pt;height:19.05pt;z-index:251626946;mso-wrap-edited:f;mso-position-horizontal-relative:margin;mso-position-vertical-relative:margin;v-text-anchor:top" o:spt="202" wrapcoords="0 0 21600 0 21600 21600 0 21600 0 0" o:regroupid="7" adj="0,,0" path="m0,0l0,21600,21600,21600,21600,0xe" filled="f" stroked="f">
            <v:fill o:opacity2="1" rotate="f"/>
            <v:stroke opacity="1" joinstyle="miter"/>
            <v:formulas/>
            <v:path gradientshapeok="t" o:connecttype="rect"/>
            <o:lock v:ext="edit" aspectratio="f"/>
            <v:textbox style="mso-fit-text-to-shape:f" inset="0,0,0,0">
              <w:txbxContent>
                <w:p w:rsidR="00A633D4" w:rsidRPr="00C22AD0" w:rsidRDefault="00A633D4">
                  <w:pPr>
                    <w:pStyle w:val="NormalParagraphStyle"/>
                    <w:jc w:val="center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CompanyName.com</w:t>
                  </w:r>
                </w:p>
                <w:p w:rsidR="00A633D4" w:rsidRPr="00C22AD0" w:rsidRDefault="00A633D4">
                  <w:pPr>
                    <w:pStyle w:val="NormalParagraphStyle"/>
                    <w:jc w:val="center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@</w:t>
                  </w:r>
                  <w:proofErr w:type="spellStart"/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TwitterName</w:t>
                  </w:r>
                  <w:proofErr w:type="spellEnd"/>
                </w:p>
              </w:txbxContent>
            </v:textbox>
            <w10:wrap type="tight"/>
          </v:shap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drawing>
          <wp:anchor distT="0" distB="2921" distL="114300" distR="114300" simplePos="0" relativeHeight="251626942" behindDoc="0" locked="0" layoutInCell="1" allowOverlap="1" wp14:anchorId="3862E5EC" wp14:editId="451B5D7C">
            <wp:simplePos x="0" y="0"/>
            <wp:positionH relativeFrom="column">
              <wp:posOffset>4259580</wp:posOffset>
            </wp:positionH>
            <wp:positionV relativeFrom="paragraph">
              <wp:posOffset>7357745</wp:posOffset>
            </wp:positionV>
            <wp:extent cx="813435" cy="64389"/>
            <wp:effectExtent l="0" t="0" r="0" b="0"/>
            <wp:wrapTight wrapText="bothSides">
              <wp:wrapPolygon edited="0">
                <wp:start x="0" y="0"/>
                <wp:lineTo x="0" y="17109"/>
                <wp:lineTo x="20909" y="17109"/>
                <wp:lineTo x="20909" y="0"/>
                <wp:lineTo x="0" y="0"/>
              </wp:wrapPolygon>
            </wp:wrapTight>
            <wp:docPr id="18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6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drawing>
          <wp:anchor distT="0" distB="2032" distL="114300" distR="114300" simplePos="0" relativeHeight="251626938" behindDoc="0" locked="0" layoutInCell="1" allowOverlap="1" wp14:anchorId="45DE3437" wp14:editId="7885F778">
            <wp:simplePos x="0" y="0"/>
            <wp:positionH relativeFrom="page">
              <wp:posOffset>4114800</wp:posOffset>
            </wp:positionH>
            <wp:positionV relativeFrom="page">
              <wp:posOffset>6252845</wp:posOffset>
            </wp:positionV>
            <wp:extent cx="1049655" cy="711073"/>
            <wp:effectExtent l="0" t="0" r="0" b="0"/>
            <wp:wrapTight wrapText="bothSides">
              <wp:wrapPolygon edited="0">
                <wp:start x="0" y="0"/>
                <wp:lineTo x="0" y="20847"/>
                <wp:lineTo x="20907" y="20847"/>
                <wp:lineTo x="20907" y="0"/>
                <wp:lineTo x="0" y="0"/>
              </wp:wrapPolygon>
            </wp:wrapTight>
            <wp:docPr id="18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drawing>
          <wp:anchor distT="0" distB="0" distL="114300" distR="116332" simplePos="0" relativeHeight="251626934" behindDoc="0" locked="0" layoutInCell="1" allowOverlap="1" wp14:anchorId="4673C076" wp14:editId="61AB5119">
            <wp:simplePos x="0" y="0"/>
            <wp:positionH relativeFrom="column">
              <wp:posOffset>5443855</wp:posOffset>
            </wp:positionH>
            <wp:positionV relativeFrom="paragraph">
              <wp:posOffset>6172835</wp:posOffset>
            </wp:positionV>
            <wp:extent cx="558673" cy="728345"/>
            <wp:effectExtent l="0" t="0" r="0" b="0"/>
            <wp:wrapTight wrapText="bothSides">
              <wp:wrapPolygon edited="0">
                <wp:start x="0" y="0"/>
                <wp:lineTo x="0" y="21092"/>
                <wp:lineTo x="20642" y="21092"/>
                <wp:lineTo x="20642" y="0"/>
                <wp:lineTo x="0" y="0"/>
              </wp:wrapPolygon>
            </wp:wrapTight>
            <wp:docPr id="18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>
          <v:shape id="_x0000_s1228" type="#_x0000_m1065" style="position:absolute;left:0;text-align:left;margin-left:429.85pt;margin-top:679.1pt;width:79.05pt;height:22.6pt;z-index:251638967;mso-wrap-edited:f;mso-position-horizontal-relative:margin;mso-position-vertical-relative:margin;v-text-anchor:top" o:spt="202" wrapcoords="0 0 21600 0 21600 21600 0 21600 0 0" o:regroupid="6" adj="0,,0" path="m0,0l0,21600,21600,21600,21600,0xe" filled="f" stroked="f">
            <v:fill o:opacity2="1" rotate="f"/>
            <v:stroke opacity="1" joinstyle="miter"/>
            <v:formulas/>
            <v:path gradientshapeok="t" o:connecttype="rect"/>
            <o:lock v:ext="edit" aspectratio="f"/>
            <v:textbox style="mso-next-textbox:#_x0000_s1228;mso-fit-text-to-shape:f" inset="0,0,0,0">
              <w:txbxContent>
                <w:p w:rsidR="00A633D4" w:rsidRPr="00C22AD0" w:rsidRDefault="00A633D4">
                  <w:pPr>
                    <w:pStyle w:val="NormalParagraphStyle"/>
                    <w:spacing w:line="452" w:lineRule="exact"/>
                    <w:rPr>
                      <w:rFonts w:ascii="Times" w:hAnsi="Times" w:cs="Baskerville SemiBold"/>
                      <w:b/>
                      <w:bCs/>
                      <w:i/>
                      <w:iCs/>
                      <w:color w:val="5D5E60"/>
                      <w:spacing w:val="4"/>
                      <w:sz w:val="16"/>
                      <w:szCs w:val="16"/>
                    </w:rPr>
                  </w:pPr>
                  <w:r w:rsidRPr="00C22AD0">
                    <w:rPr>
                      <w:rFonts w:ascii="Times" w:hAnsi="Times" w:cs="Baskerville SemiBold"/>
                      <w:b/>
                      <w:bCs/>
                      <w:i/>
                      <w:iCs/>
                      <w:color w:val="5D5E60"/>
                      <w:spacing w:val="4"/>
                      <w:sz w:val="16"/>
                      <w:szCs w:val="16"/>
                    </w:rPr>
                    <w:t>JOHN L. SMITH</w:t>
                  </w:r>
                </w:p>
              </w:txbxContent>
            </v:textbox>
            <w10:wrap type="tight"/>
          </v:shap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>
          <v:shape id="_x0000_s1227" type="#_x0000_m1067" style="position:absolute;left:0;text-align:left;margin-left:429.85pt;margin-top:704.7pt;width:96.45pt;height:9.1pt;z-index:251638109;mso-wrap-edited:f;mso-position-horizontal-relative:margin;mso-position-vertical-relative:margin;v-text-anchor:top" o:spt="202" wrapcoords="0 0 21600 0 21600 21600 0 21600 0 0" o:regroupid="6" adj="0,,0" path="m0,0l0,21600,21600,21600,21600,0xe" filled="f" stroked="f">
            <v:fill o:opacity2="1" rotate="f"/>
            <v:stroke opacity="1" joinstyle="miter"/>
            <v:formulas/>
            <v:path gradientshapeok="t" o:connecttype="rect"/>
            <o:lock v:ext="edit" aspectratio="f"/>
            <v:textbox style="mso-next-textbox:#_x0000_s1227;mso-fit-text-to-shape:f" inset="0,0,0,0">
              <w:txbxContent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name@companyname.com</w:t>
                  </w:r>
                </w:p>
              </w:txbxContent>
            </v:textbox>
            <w10:wrap type="tight"/>
          </v:shap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>
          <v:shape id="_x0000_s1226" type="#_x0000_m1069" style="position:absolute;left:0;text-align:left;margin-left:429.85pt;margin-top:716.8pt;width:105.1pt;height:33.25pt;z-index:251637251;mso-wrap-edited:f;mso-position-horizontal-relative:margin;mso-position-vertical-relative:margin;v-text-anchor:top" o:spt="202" wrapcoords="0 0 21600 0 21600 21600 0 21600 0 0" o:regroupid="6" adj="0,,0" path="m0,0l0,21600,21600,21600,21600,0xe" filled="f" stroked="f">
            <v:fill o:opacity2="1" rotate="f"/>
            <v:stroke opacity="1" joinstyle="miter"/>
            <v:formulas/>
            <v:path gradientshapeok="t" o:connecttype="rect"/>
            <o:lock v:ext="edit" aspectratio="f"/>
            <v:textbox style="mso-next-textbox:#_x0000_s1226;mso-fit-text-to-shape:f" inset="0,0,0,0">
              <w:txbxContent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1234 Address St. City, ST 12345</w:t>
                  </w:r>
                </w:p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123-456-7890 (cell)</w:t>
                  </w:r>
                </w:p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098-765-4321 (fax)</w:t>
                  </w:r>
                </w:p>
                <w:p w:rsidR="00A633D4" w:rsidRPr="00C22AD0" w:rsidRDefault="00A633D4">
                  <w:pPr>
                    <w:pStyle w:val="NormalParagraphStyle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>
          <v:shape id="_x0000_s1225" type="#_x0000_m1095" style="position:absolute;left:0;text-align:left;margin-left:333.7pt;margin-top:700.05pt;width:70.4pt;height:19.05pt;z-index:251636393;mso-wrap-edited:f;mso-position-horizontal-relative:margin;mso-position-vertical-relative:margin;v-text-anchor:top" o:spt="202" wrapcoords="0 0 21600 0 21600 21600 0 21600 0 0" o:regroupid="6" adj="0,,0" path="m0,0l0,21600,21600,21600,21600,0xe" filled="f" stroked="f">
            <v:fill o:opacity2="1" rotate="f"/>
            <v:stroke opacity="1" joinstyle="miter"/>
            <v:formulas/>
            <v:path gradientshapeok="t" o:connecttype="rect"/>
            <o:lock v:ext="edit" aspectratio="f"/>
            <v:textbox style="mso-next-textbox:#_x0000_s1225;mso-fit-text-to-shape:f" inset="0,0,0,0">
              <w:txbxContent>
                <w:p w:rsidR="00A633D4" w:rsidRPr="00C22AD0" w:rsidRDefault="00A633D4">
                  <w:pPr>
                    <w:pStyle w:val="NormalParagraphStyle"/>
                    <w:jc w:val="center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CompanyName.com</w:t>
                  </w:r>
                </w:p>
                <w:p w:rsidR="00A633D4" w:rsidRPr="00C22AD0" w:rsidRDefault="00A633D4">
                  <w:pPr>
                    <w:pStyle w:val="NormalParagraphStyle"/>
                    <w:jc w:val="center"/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</w:pPr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@</w:t>
                  </w:r>
                  <w:proofErr w:type="spellStart"/>
                  <w:r w:rsidRPr="00C22AD0">
                    <w:rPr>
                      <w:rFonts w:ascii="Arial" w:hAnsi="Arial" w:cs="Arial"/>
                      <w:color w:val="58585B"/>
                      <w:sz w:val="14"/>
                      <w:szCs w:val="14"/>
                    </w:rPr>
                    <w:t>TwitterName</w:t>
                  </w:r>
                  <w:proofErr w:type="spellEnd"/>
                </w:p>
              </w:txbxContent>
            </v:textbox>
            <w10:wrap type="tight"/>
          </v:shap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drawing>
          <wp:anchor distT="0" distB="2921" distL="114300" distR="114300" simplePos="0" relativeHeight="251635535" behindDoc="0" locked="0" layoutInCell="1" allowOverlap="1" wp14:anchorId="04530AF2" wp14:editId="00D797BF">
            <wp:simplePos x="0" y="0"/>
            <wp:positionH relativeFrom="column">
              <wp:posOffset>4259580</wp:posOffset>
            </wp:positionH>
            <wp:positionV relativeFrom="paragraph">
              <wp:posOffset>9186545</wp:posOffset>
            </wp:positionV>
            <wp:extent cx="813435" cy="64389"/>
            <wp:effectExtent l="0" t="0" r="0" b="0"/>
            <wp:wrapTight wrapText="bothSides">
              <wp:wrapPolygon edited="0">
                <wp:start x="0" y="0"/>
                <wp:lineTo x="0" y="17109"/>
                <wp:lineTo x="20909" y="17109"/>
                <wp:lineTo x="20909" y="0"/>
                <wp:lineTo x="0" y="0"/>
              </wp:wrapPolygon>
            </wp:wrapTight>
            <wp:docPr id="20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6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drawing>
          <wp:anchor distT="0" distB="2032" distL="114300" distR="114300" simplePos="0" relativeHeight="251634677" behindDoc="0" locked="0" layoutInCell="1" allowOverlap="1" wp14:anchorId="69E525D8" wp14:editId="16E9B6CD">
            <wp:simplePos x="0" y="0"/>
            <wp:positionH relativeFrom="page">
              <wp:posOffset>4114800</wp:posOffset>
            </wp:positionH>
            <wp:positionV relativeFrom="page">
              <wp:posOffset>8081645</wp:posOffset>
            </wp:positionV>
            <wp:extent cx="1049655" cy="711073"/>
            <wp:effectExtent l="0" t="0" r="0" b="0"/>
            <wp:wrapTight wrapText="bothSides">
              <wp:wrapPolygon edited="0">
                <wp:start x="0" y="0"/>
                <wp:lineTo x="0" y="20847"/>
                <wp:lineTo x="20907" y="20847"/>
                <wp:lineTo x="20907" y="0"/>
                <wp:lineTo x="0" y="0"/>
              </wp:wrapPolygon>
            </wp:wrapTight>
            <wp:docPr id="19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drawing>
          <wp:anchor distT="0" distB="0" distL="114300" distR="116332" simplePos="0" relativeHeight="251633819" behindDoc="0" locked="0" layoutInCell="1" allowOverlap="1" wp14:anchorId="1F16818F" wp14:editId="3D750F6F">
            <wp:simplePos x="0" y="0"/>
            <wp:positionH relativeFrom="column">
              <wp:posOffset>5443855</wp:posOffset>
            </wp:positionH>
            <wp:positionV relativeFrom="paragraph">
              <wp:posOffset>8001635</wp:posOffset>
            </wp:positionV>
            <wp:extent cx="558673" cy="728345"/>
            <wp:effectExtent l="0" t="0" r="0" b="0"/>
            <wp:wrapTight wrapText="bothSides">
              <wp:wrapPolygon edited="0">
                <wp:start x="0" y="0"/>
                <wp:lineTo x="0" y="21092"/>
                <wp:lineTo x="20642" y="21092"/>
                <wp:lineTo x="20642" y="0"/>
                <wp:lineTo x="0" y="0"/>
              </wp:wrapPolygon>
            </wp:wrapTight>
            <wp:docPr id="19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 w14:anchorId="678022A3">
          <v:line id="_x0000_s1141" style="position:absolute;left:0;text-align:left;z-index:251651837;visibility:visible;mso-wrap-style:square;mso-wrap-distance-left:9pt;mso-wrap-distance-top:0;mso-wrap-distance-right:9pt;mso-wrap-distance-bottom:0;mso-position-horizontal-relative:text;mso-position-vertical-relative:text" from="560pt,9pt" to="560pt,2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" strokecolor="black [3213]" strokeweight="1pt">
            <v:shadow opacity="24903f" mv:blur="40000f" origin=",.5" offset="0,20000emu"/>
          </v:lin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 w14:anchorId="678022A3">
          <v:line id="_x0000_s1252" style="position:absolute;left:0;text-align:left;z-index:251662991;visibility:visible;mso-wrap-style:square;mso-wrap-distance-left:9pt;mso-wrap-distance-top:0;mso-wrap-distance-right:9pt;mso-wrap-distance-bottom:0;mso-position-horizontal-relative:text;mso-position-vertical-relative:text" from="54.5pt,9pt" to="54.5pt,2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" strokecolor="black [3213]" strokeweight="1pt">
            <v:shadow opacity="24903f" mv:blur="40000f" origin=",.5" offset="0,20000emu"/>
          </v:lin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 w14:anchorId="678022A3">
          <v:line id="_x0000_s1251" style="position:absolute;left:0;text-align:left;z-index:251662133;visibility:visible;mso-wrap-style:square;mso-wrap-distance-left:9pt;mso-wrap-distance-top:0;mso-wrap-distance-right:9pt;mso-wrap-distance-bottom:0;mso-position-horizontal-relative:text;mso-position-vertical-relative:text" from="306pt,9pt" to="306pt,2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" strokecolor="black [3213]" strokeweight="1pt">
            <v:shadow opacity="24903f" mv:blur="40000f" origin=",.5" offset="0,20000emu"/>
          </v:lin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 w14:anchorId="678022A3">
          <v:line id="_x0000_s1255" style="position:absolute;left:0;text-align:left;z-index:251665565;visibility:visible;mso-wrap-style:square;mso-wrap-distance-left:9pt;mso-wrap-distance-top:0;mso-wrap-distance-right:9pt;mso-wrap-distance-bottom:0;mso-position-horizontal-relative:text;mso-position-vertical-relative:text" from="54.5pt,765pt" to="54.5pt,78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" strokecolor="black [3213]" strokeweight="1pt">
            <v:shadow opacity="24903f" mv:blur="40000f" origin=",.5" offset="0,20000emu"/>
          </v:lin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 w14:anchorId="678022A3">
          <v:line id="_x0000_s1254" style="position:absolute;left:0;text-align:left;z-index:251664707;visibility:visible;mso-wrap-style:square;mso-wrap-distance-left:9pt;mso-wrap-distance-top:0;mso-wrap-distance-right:9pt;mso-wrap-distance-bottom:0;mso-position-horizontal-relative:text;mso-position-vertical-relative:text" from="306pt,765pt" to="306pt,78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" strokecolor="black [3213]" strokeweight="1pt">
            <v:shadow opacity="24903f" mv:blur="40000f" origin=",.5" offset="0,20000emu"/>
          </v:lin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 w14:anchorId="678022A3">
          <v:line id="_x0000_s1253" style="position:absolute;left:0;text-align:left;z-index:251663849;visibility:visible;mso-wrap-style:square;mso-wrap-distance-left:9pt;mso-wrap-distance-top:0;mso-wrap-distance-right:9pt;mso-wrap-distance-bottom:0;mso-position-horizontal-relative:text;mso-position-vertical-relative:text" from="560pt,765pt" to="560pt,78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" strokecolor="black [3213]" strokeweight="1pt">
            <v:shadow opacity="24903f" mv:blur="40000f" origin=",.5" offset="0,20000emu"/>
          </v:lin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 w14:anchorId="6B572305">
          <v:line id="_x0000_s1250" style="position:absolute;left:0;text-align:left;z-index:251661275;visibility:visible;mso-wrap-style:square;mso-wrap-distance-left:9pt;mso-wrap-distance-top:0;mso-wrap-distance-right:9pt;mso-wrap-distance-bottom:0;mso-position-horizontal-relative:text;mso-position-vertical-relative:text" from="567pt,756pt" to="584.6pt,75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" strokecolor="black [3213]" strokeweight="1pt">
            <v:shadow color="black [3213]" opacity="24903f" mv:blur="38100f" origin=",.5" offset="0,20000emu"/>
          </v:lin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 w14:anchorId="6B572305">
          <v:line id="_x0000_s1249" style="position:absolute;left:0;text-align:left;z-index:251660417;visibility:visible;mso-wrap-style:square;mso-wrap-distance-left:9pt;mso-wrap-distance-top:0;mso-wrap-distance-right:9pt;mso-wrap-distance-bottom:0;mso-position-horizontal-relative:text;mso-position-vertical-relative:text" from="27pt,756pt" to="44.6pt,75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" strokecolor="black [3213]" strokeweight="1pt">
            <v:shadow color="black [3213]" opacity="24903f" mv:blur="38100f" origin=",.5" offset="0,20000emu"/>
          </v:lin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 w14:anchorId="6B572305">
          <v:line id="_x0000_s1248" style="position:absolute;left:0;text-align:left;z-index:251659559;visibility:visible;mso-wrap-style:square;mso-wrap-distance-left:9pt;mso-wrap-distance-top:0;mso-wrap-distance-right:9pt;mso-wrap-distance-bottom:0;mso-position-horizontal-relative:text;mso-position-vertical-relative:text" from="567pt,611.5pt" to="584.6pt,6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" strokecolor="black [3213]" strokeweight="1pt">
            <v:shadow color="black [3213]" opacity="24903f" mv:blur="38100f" origin=",.5" offset="0,20000emu"/>
          </v:lin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 w14:anchorId="6B572305">
          <v:line id="_x0000_s1247" style="position:absolute;left:0;text-align:left;z-index:251658701;visibility:visible;mso-wrap-style:square;mso-wrap-distance-left:9pt;mso-wrap-distance-top:0;mso-wrap-distance-right:9pt;mso-wrap-distance-bottom:0;mso-position-horizontal-relative:text;mso-position-vertical-relative:text" from="27pt,611.5pt" to="44.6pt,6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" strokecolor="black [3213]" strokeweight="1pt">
            <v:shadow color="black [3213]" opacity="24903f" mv:blur="38100f" origin=",.5" offset="0,20000emu"/>
          </v:lin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 w14:anchorId="6B572305">
          <v:line id="_x0000_s1245" style="position:absolute;left:0;text-align:left;z-index:251656985;visibility:visible;mso-wrap-style:square;mso-wrap-distance-left:9pt;mso-wrap-distance-top:0;mso-wrap-distance-right:9pt;mso-wrap-distance-bottom:0;mso-position-horizontal-relative:text;mso-position-vertical-relative:text" from="27pt,467.5pt" to="44.6pt,46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" strokecolor="black [3213]" strokeweight="1pt">
            <v:shadow color="black [3213]" opacity="24903f" mv:blur="38100f" origin=",.5" offset="0,20000emu"/>
          </v:lin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 w14:anchorId="6B572305">
          <v:line id="_x0000_s1246" style="position:absolute;left:0;text-align:left;z-index:251657843;visibility:visible;mso-wrap-style:square;mso-wrap-distance-left:9pt;mso-wrap-distance-top:0;mso-wrap-distance-right:9pt;mso-wrap-distance-bottom:0;mso-position-horizontal-relative:text;mso-position-vertical-relative:text" from="567pt,467.5pt" to="584.6pt,46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" strokecolor="black [3213]" strokeweight="1pt">
            <v:shadow color="black [3213]" opacity="24903f" mv:blur="38100f" origin=",.5" offset="0,20000emu"/>
          </v:lin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 w14:anchorId="6B572305">
          <v:line id="_x0000_s1244" style="position:absolute;left:0;text-align:left;z-index:251656127;visibility:visible;mso-wrap-style:square;mso-wrap-distance-left:9pt;mso-wrap-distance-top:0;mso-wrap-distance-right:9pt;mso-wrap-distance-bottom:0;mso-position-horizontal-relative:text;mso-position-vertical-relative:text" from="567pt,325pt" to="584.6pt,3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" strokecolor="black [3213]" strokeweight="1pt">
            <v:shadow color="black [3213]" opacity="24903f" mv:blur="38100f" origin=",.5" offset="0,20000emu"/>
          </v:lin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 w14:anchorId="6B572305">
          <v:line id="_x0000_s1243" style="position:absolute;left:0;text-align:left;z-index:251655269;visibility:visible;mso-wrap-style:square;mso-wrap-distance-left:9pt;mso-wrap-distance-top:0;mso-wrap-distance-right:9pt;mso-wrap-distance-bottom:0;mso-position-horizontal-relative:text;mso-position-vertical-relative:text" from="27pt,325pt" to="44.6pt,3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" strokecolor="black [3213]" strokeweight="1pt">
            <v:shadow color="black [3213]" opacity="24903f" mv:blur="38100f" origin=",.5" offset="0,20000emu"/>
          </v:lin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 w14:anchorId="6B572305">
          <v:line id="_x0000_s1242" style="position:absolute;left:0;text-align:left;z-index:251654411;visibility:visible;mso-wrap-style:square;mso-wrap-distance-left:9pt;mso-wrap-distance-top:0;mso-wrap-distance-right:9pt;mso-wrap-distance-bottom:0;mso-position-horizontal-relative:text;mso-position-vertical-relative:text" from="567pt,179.5pt" to="584.6pt,1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" strokecolor="black [3213]" strokeweight="1pt">
            <v:shadow color="black [3213]" opacity="24903f" mv:blur="38100f" origin=",.5" offset="0,20000emu"/>
          </v:lin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 w14:anchorId="6B572305">
          <v:line id="_x0000_s1241" style="position:absolute;left:0;text-align:left;z-index:251653553;visibility:visible;mso-wrap-style:square;mso-wrap-distance-left:9pt;mso-wrap-distance-top:0;mso-wrap-distance-right:9pt;mso-wrap-distance-bottom:0;mso-position-horizontal-relative:text;mso-position-vertical-relative:text" from="27pt,179.5pt" to="44.6pt,1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" strokecolor="black [3213]" strokeweight="1pt">
            <v:shadow color="black [3213]" opacity="24903f" mv:blur="38100f" origin=",.5" offset="0,20000emu"/>
          </v:lin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 w14:anchorId="6B572305">
          <v:line id="_x0000_s1240" style="position:absolute;left:0;text-align:left;z-index:251652695;visibility:visible;mso-wrap-style:square;mso-wrap-distance-left:9pt;mso-wrap-distance-top:0;mso-wrap-distance-right:9pt;mso-wrap-distance-bottom:0;mso-position-horizontal-relative:text;mso-position-vertical-relative:text" from="567pt,37pt" to="584.6pt,3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" strokecolor="black [3213]" strokeweight="1pt">
            <v:shadow color="black [3213]" opacity="24903f" mv:blur="38100f" origin=",.5" offset="0,20000emu"/>
          </v:lin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 w14:anchorId="6B572305">
          <v:line id="_x0000_s1131" style="position:absolute;left:0;text-align:left;z-index:251625984;visibility:visible;mso-wrap-style:square;mso-wrap-distance-left:9pt;mso-wrap-distance-top:0;mso-wrap-distance-right:9pt;mso-wrap-distance-bottom:0;mso-position-horizontal-relative:text;mso-position-vertical-relative:text" from="27pt,37pt" to="44.6pt,3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" strokecolor="black [3213]" strokeweight="1pt">
            <v:shadow color="black [3213]" opacity="24903f" mv:blur="38100f" origin=",.5" offset="0,20000emu"/>
          </v:line>
        </w:pict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 w14:anchorId="3E4688AF"/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 w14:anchorId="3E4688AF"/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 w14:anchorId="3E4688AF"/>
      </w:r>
      <w:r>
        <w:rPr>
          <w:rFonts w:ascii="Osaka" w:eastAsia="Osaka" w:cs="Osaka"/>
          <w:noProof/>
          <w:color w:val="000000"/>
          <w:sz w:val="2"/>
          <w:szCs w:val="2"/>
          <w:u w:color="000000"/>
          <w:lang w:eastAsia="en-US"/>
        </w:rPr>
        <w:pict w14:anchorId="3E4688AF"/>
      </w:r>
      <w:r w:rsidR="00A02338">
        <w:rPr>
          <w:rFonts w:ascii="Osaka" w:eastAsia="Osaka" w:cs="Osaka" w:hint="eastAsia"/>
          <w:color w:val="000000"/>
          <w:sz w:val="2"/>
          <w:szCs w:val="2"/>
          <w:u w:color="000000"/>
        </w:rPr>
        <w:t xml:space="preserve"> </w:t>
      </w:r>
      <w:bookmarkStart w:id="0" w:name="_GoBack"/>
      <w:bookmarkEnd w:id="0"/>
      <w:r>
        <w:rPr>
          <w:noProof/>
        </w:rPr>
        <w:pict w14:anchorId="205FDCBB">
          <v:shape id="_x0000_s1103" style="position:absolute;left:0;text-align:left;margin-left:0;margin-top:0;width:50pt;height:50pt;z-index:251669855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5CD6333B">
          <v:shape id="_x0000_s1101" style="position:absolute;left:0;text-align:left;margin-left:0;margin-top:0;width:50pt;height:50pt;z-index:251670713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439A12FC">
          <v:shape id="_x0000_s1099" style="position:absolute;left:0;text-align:left;margin-left:0;margin-top:0;width:50pt;height:50pt;z-index:251671571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3F5146AF">
          <v:shape id="_x0000_s1097" style="position:absolute;left:0;text-align:left;margin-left:0;margin-top:0;width:50pt;height:50pt;z-index:251672429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1FD79D29">
          <v:shape id="_x0000_s1093" style="position:absolute;left:0;text-align:left;margin-left:0;margin-top:0;width:50pt;height:50pt;z-index:251673287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12C04273">
          <v:shape id="_x0000_s1091" style="position:absolute;left:0;text-align:left;margin-left:0;margin-top:0;width:50pt;height:50pt;z-index:251674145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4EFB8A54">
          <v:shape id="_x0000_s1089" style="position:absolute;left:0;text-align:left;margin-left:0;margin-top:0;width:50pt;height:50pt;z-index:251675003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66BB915A">
          <v:shape id="_x0000_s1087" style="position:absolute;left:0;text-align:left;margin-left:0;margin-top:0;width:50pt;height:50pt;z-index:251675861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3169122E">
          <v:shape id="_x0000_s1085" style="position:absolute;left:0;text-align:left;margin-left:0;margin-top:0;width:50pt;height:50pt;z-index:251676719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2A70A4BA">
          <v:shape id="_x0000_s1083" style="position:absolute;left:0;text-align:left;margin-left:0;margin-top:0;width:50pt;height:50pt;z-index:251677577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5702FEF1">
          <v:shape id="_x0000_s1081" style="position:absolute;left:0;text-align:left;margin-left:0;margin-top:0;width:50pt;height:50pt;z-index:251678435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4CEFCEA6">
          <v:shape id="_x0000_s1079" style="position:absolute;left:0;text-align:left;margin-left:0;margin-top:0;width:50pt;height:50pt;z-index:251679293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39794DD1">
          <v:shape id="_x0000_s1077" style="position:absolute;left:0;text-align:left;margin-left:0;margin-top:0;width:50pt;height:50pt;z-index:251680151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29A2C565">
          <v:shape id="_x0000_s1075" style="position:absolute;left:0;text-align:left;margin-left:0;margin-top:0;width:50pt;height:50pt;z-index:251681009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6F9E925B">
          <v:shape id="_x0000_s1073" style="position:absolute;left:0;text-align:left;margin-left:0;margin-top:0;width:50pt;height:50pt;z-index:251681867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0A048351">
          <v:shape id="_x0000_s1071" style="position:absolute;left:0;text-align:left;margin-left:0;margin-top:0;width:50pt;height:50pt;z-index:251682725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4DC14C3E">
          <v:shape id="_x0000_s1063" style="position:absolute;left:0;text-align:left;margin-left:0;margin-top:0;width:50pt;height:50pt;z-index:251683583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34DDF4AD">
          <v:shape id="_x0000_s1061" style="position:absolute;left:0;text-align:left;margin-left:0;margin-top:0;width:50pt;height:50pt;z-index:251684441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21A2BACC">
          <v:shape id="_x0000_s1059" style="position:absolute;left:0;text-align:left;margin-left:0;margin-top:0;width:50pt;height:50pt;z-index:251685299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3B45E39A">
          <v:shape id="_x0000_s1057" style="position:absolute;left:0;text-align:left;margin-left:0;margin-top:0;width:50pt;height:50pt;z-index:251686157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48B1A929">
          <v:shape id="_x0000_s1055" style="position:absolute;left:0;text-align:left;margin-left:0;margin-top:0;width:50pt;height:50pt;z-index:251687015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18A3F95A">
          <v:shape id="_x0000_s1053" style="position:absolute;left:0;text-align:left;margin-left:0;margin-top:0;width:50pt;height:50pt;z-index:251687873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06EB27E8">
          <v:shape id="_x0000_s1051" style="position:absolute;left:0;text-align:left;margin-left:0;margin-top:0;width:50pt;height:50pt;z-index:251688731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2CDD42DD">
          <v:shape id="_x0000_s1049" style="position:absolute;left:0;text-align:left;margin-left:0;margin-top:0;width:50pt;height:50pt;z-index:251689589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1B22142D">
          <v:shape id="_x0000_s1047" style="position:absolute;left:0;text-align:left;margin-left:0;margin-top:0;width:50pt;height:50pt;z-index:251690447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380C3FDE">
          <v:shape id="_x0000_s1045" style="position:absolute;left:0;text-align:left;margin-left:0;margin-top:0;width:50pt;height:50pt;z-index:251691305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5D80EC18">
          <v:shape id="_x0000_s1043" style="position:absolute;left:0;text-align:left;margin-left:0;margin-top:0;width:50pt;height:50pt;z-index:251692163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0EDE85B8">
          <v:shape id="_x0000_s1041" style="position:absolute;left:0;text-align:left;margin-left:0;margin-top:0;width:50pt;height:50pt;z-index:251693021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21BB6556">
          <v:shape id="_x0000_s1039" style="position:absolute;left:0;text-align:left;margin-left:0;margin-top:0;width:50pt;height:50pt;z-index:251693879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726238E1">
          <v:shape id="_x0000_s1037" style="position:absolute;left:0;text-align:left;margin-left:0;margin-top:0;width:50pt;height:50pt;z-index:251694737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05E035AF">
          <v:shape id="_x0000_s1035" style="position:absolute;left:0;text-align:left;margin-left:0;margin-top:0;width:50pt;height:50pt;z-index:251695595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6C1036F9">
          <v:shape id="_x0000_s1033" style="position:absolute;left:0;text-align:left;margin-left:0;margin-top:0;width:50pt;height:50pt;z-index:251696453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0D560D0C">
          <v:shape id="_x0000_s1031" style="position:absolute;left:0;text-align:left;margin-left:0;margin-top:0;width:50pt;height:50pt;z-index:251697311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48FE60B7">
          <v:shape id="_x0000_s1029" style="position:absolute;left:0;text-align:left;margin-left:0;margin-top:0;width:50pt;height:50pt;z-index:251698169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31F9AF78">
          <v:shape id="_x0000_s1027" style="position:absolute;left:0;text-align:left;margin-left:0;margin-top:0;width:50pt;height:50pt;z-index:251699027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29B403F6">
          <v:shape id="_x0000_s1025" style="position:absolute;left:0;text-align:left;margin-left:0;margin-top:0;width:50pt;height:50pt;z-index:251699885;visibility:hidden;mso-position-horizontal-relative:text;mso-position-vertical-relative:text" coordsize="21600,21600" o:spt="100" adj="0,,0" path="">
            <v:stroke joinstyle="miter"/>
            <v:formulas/>
            <v:path gradientshapeok="t" o:connecttype="rect"/>
            <o:lock v:ext="edit" selection="t"/>
          </v:shape>
        </w:pict>
      </w:r>
    </w:p>
    <w:sectPr w:rsidR="008A64C0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saka">
    <w:panose1 w:val="020B0600000000000000"/>
    <w:charset w:val="4E"/>
    <w:family w:val="auto"/>
    <w:pitch w:val="variable"/>
    <w:sig w:usb0="00000007" w:usb1="08070000" w:usb2="00000010" w:usb3="00000000" w:csb0="0002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 SemiBold">
    <w:panose1 w:val="020207020704000202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compressPunctuation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22AD0"/>
    <w:rsid w:val="006D1D75"/>
    <w:rsid w:val="00763EBA"/>
    <w:rsid w:val="008A64C0"/>
    <w:rsid w:val="00A02338"/>
    <w:rsid w:val="00A633D4"/>
    <w:rsid w:val="00C22AD0"/>
    <w:rsid w:val="00E3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56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4"/>
        <o:entry new="8" old="3"/>
        <o:entry new="9" old="2"/>
        <o:entry new="10" old="1"/>
        <o:entry new="11" old="5"/>
        <o:entry new="12" old="4"/>
        <o:entry new="13" old="3"/>
        <o:entry new="14" old="2"/>
        <o:entry new="15" old="1"/>
      </o:regrouptable>
    </o:shapelayout>
  </w:shapeDefaults>
  <w:decimalSymbol w:val="."/>
  <w:listSeparator w:val=","/>
  <w14:docId w14:val="38F80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">
    <w:name w:val="DefaultParagraph"/>
    <w:qFormat/>
    <w:pPr>
      <w:widowControl w:val="0"/>
      <w:autoSpaceDE w:val="0"/>
      <w:autoSpaceDN w:val="0"/>
      <w:adjustRightInd w:val="0"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831F0"/>
    <w:rPr>
      <w:color w:val="0000FF" w:themeColor="hyperlink"/>
      <w:u w:val="single"/>
    </w:rPr>
  </w:style>
  <w:style w:type="paragraph" w:customStyle="1" w:styleId="CenteredHeading">
    <w:name w:val="Centered Heading"/>
    <w:basedOn w:val="Normal"/>
    <w:next w:val="Normal"/>
    <w:pPr>
      <w:spacing w:after="300"/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Noparagraphstyle">
    <w:name w:val="[No paragraph style]"/>
    <w:rPr>
      <w:rFonts w:ascii="Minion Pro" w:hAnsi="Minion Pro" w:cs="Minion Pro"/>
      <w:color w:val="000000"/>
      <w:sz w:val="24"/>
      <w:szCs w:val="24"/>
      <w:u w:color="000000"/>
    </w:rPr>
  </w:style>
  <w:style w:type="paragraph" w:customStyle="1" w:styleId="NormalParagraphStyle">
    <w:name w:val="NormalParagraphStyle"/>
    <w:basedOn w:val="Noparagraphstyle"/>
  </w:style>
  <w:style w:type="paragraph" w:styleId="BalloonText">
    <w:name w:val="Balloon Text"/>
    <w:basedOn w:val="Normal"/>
    <w:link w:val="BalloonTextChar"/>
    <w:uiPriority w:val="99"/>
    <w:semiHidden/>
    <w:unhideWhenUsed/>
    <w:rsid w:val="00763E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5072D4-61C1-2241-A6D3-73EB488B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13001_RET_BusCard_10_IND_Fix.dotx</Template>
  <TotalTime>6</TotalTime>
  <Pages>1</Pages>
  <Words>19</Words>
  <Characters>111</Characters>
  <Application>Microsoft Macintosh Word</Application>
  <DocSecurity>0</DocSecurity>
  <Lines>1</Lines>
  <Paragraphs>1</Paragraphs>
  <ScaleCrop>false</ScaleCrop>
  <Company>Make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Jazzy</dc:creator>
  <cp:lastModifiedBy>Jazzy</cp:lastModifiedBy>
  <cp:revision>1</cp:revision>
  <dcterms:created xsi:type="dcterms:W3CDTF">2013-04-02T21:59:00Z</dcterms:created>
  <dcterms:modified xsi:type="dcterms:W3CDTF">2013-04-02T22:05:00Z</dcterms:modified>
</cp:coreProperties>
</file>