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25F05" w:rsidRDefault="007F1CD5">
      <w:pPr>
        <w:pStyle w:val="DefaultParagraph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81" type="#_x0000_t202" style="position:absolute;left:0;text-align:left;margin-left:116.25pt;margin-top:717.75pt;width:85.35pt;height:22.4pt;z-index:251718948;visibility:visible;mso-wrap-edited:f;mso-position-horizontal-relative:margin;mso-position-vertical-relative:margin;v-text-anchor:top" wrapcoords="0 0 21600 0 21600 21600 0 21600 0 0" filled="f" stroked="f">
            <v:textbox style="mso-next-textbox:#_x0000_s1281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74" type="#_x0000_t202" style="position:absolute;left:0;text-align:left;margin-left:368.1pt;margin-top:717.75pt;width:85.35pt;height:22.4pt;z-index:251719078;visibility:visible;mso-wrap-edited:f;mso-position-horizontal-relative:margin;mso-position-vertical-relative:margin;v-text-anchor:top" wrapcoords="0 0 21600 0 21600 21600 0 21600 0 0" filled="f" stroked="f">
            <v:textbox style="mso-next-textbox:#_x0000_s1274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60" type="#_x0000_t202" style="position:absolute;left:0;text-align:left;margin-left:368.1pt;margin-top:573.75pt;width:85.35pt;height:29.25pt;z-index:251717901;visibility:visible;mso-wrap-edited:f;mso-position-horizontal-relative:margin;mso-position-vertical-relative:margin;v-text-anchor:top" wrapcoords="0 0 21600 0 21600 21600 0 21600 0 0" filled="f" stroked="f">
            <v:textbox style="mso-next-textbox:#_x0000_s1260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67" type="#_x0000_t202" style="position:absolute;left:0;text-align:left;margin-left:116.25pt;margin-top:573.75pt;width:85.35pt;height:22.4pt;z-index:251717778;visibility:visible;mso-wrap-edited:f;mso-position-horizontal-relative:margin;mso-position-vertical-relative:margin;v-text-anchor:top" wrapcoords="0 0 21600 0 21600 21600 0 21600 0 0" filled="f" stroked="f">
            <v:textbox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53" type="#_x0000_t202" style="position:absolute;left:0;text-align:left;margin-left:116.25pt;margin-top:429.75pt;width:85.35pt;height:29.25pt;z-index:251714392;visibility:visible;mso-wrap-edited:f;mso-position-horizontal-relative:margin;mso-position-vertical-relative:margin;v-text-anchor:top" wrapcoords="0 0 21600 0 21600 21600 0 21600 0 0" filled="f" stroked="f">
            <v:textbox style="mso-next-textbox:#_x0000_s1253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46" type="#_x0000_t202" style="position:absolute;left:0;text-align:left;margin-left:368.1pt;margin-top:429.75pt;width:85.35pt;height:29.25pt;z-index:251713794;visibility:visible;mso-wrap-edited:f;mso-position-horizontal-relative:margin;mso-position-vertical-relative:margin;v-text-anchor:top" wrapcoords="0 0 21600 0 21600 21600 0 21600 0 0" filled="f" stroked="f">
            <v:textbox style="mso-next-textbox:#_x0000_s1246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32" type="#_x0000_t202" style="position:absolute;left:0;text-align:left;margin-left:368.1pt;margin-top:285.75pt;width:85.35pt;height:22.4pt;z-index:251713747;visibility:visible;mso-wrap-edited:f;mso-position-horizontal-relative:margin;mso-position-vertical-relative:margin;v-text-anchor:top" wrapcoords="0 0 21600 0 21600 21600 0 21600 0 0" filled="f" stroked="f">
            <v:textbox style="mso-next-textbox:#_x0000_s1232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39" type="#_x0000_t202" style="position:absolute;left:0;text-align:left;margin-left:116.25pt;margin-top:285.75pt;width:85.35pt;height:29.25pt;z-index:251713682;visibility:visible;mso-wrap-edited:f;mso-position-horizontal-relative:margin;mso-position-vertical-relative:margin;v-text-anchor:top" wrapcoords="0 0 21600 0 21600 21600 0 21600 0 0" filled="f" stroked="f">
            <v:textbox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25" type="#_x0000_t202" style="position:absolute;left:0;text-align:left;margin-left:116.25pt;margin-top:141.75pt;width:85.35pt;height:29.25pt;z-index:251712177;visibility:visible;mso-wrap-edited:f;mso-position-horizontal-relative:margin;mso-position-vertical-relative:margin;v-text-anchor:top" wrapcoords="0 0 21600 0 21600 21600 0 21600 0 0" filled="f" stroked="f">
            <v:textbox style="mso-next-textbox:#_x0000_s1225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tx1825" o:spid="_x0000_s1187" type="#_x0000_t202" style="position:absolute;left:0;text-align:left;margin-left:368.1pt;margin-top:141.75pt;width:85.35pt;height:29.25pt;z-index:251680356;visibility:visible;mso-wrap-edited:f;mso-position-horizontal-relative:margin;mso-position-vertical-relative:margin;v-text-anchor:top" wrapcoords="0 0 21600 0 21600 21600 0 21600 0 0" filled="f" stroked="f">
            <v:textbox style="mso-next-textbox:#_x0000_tx1825" inset="0,0,0,0">
              <w:txbxContent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Joan Smith</w:t>
                  </w:r>
                </w:p>
                <w:p w:rsidR="006F05BB" w:rsidRPr="008100DE" w:rsidRDefault="006F05BB" w:rsidP="006F05BB">
                  <w:pPr>
                    <w:pStyle w:val="NormalParagraphStyle"/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</w:pPr>
                  <w:r w:rsidRPr="008100DE">
                    <w:rPr>
                      <w:rFonts w:ascii="Times" w:hAnsi="Times" w:cs="Baskerville SemiBold"/>
                      <w:i/>
                      <w:iCs/>
                      <w:color w:val="603813"/>
                      <w:sz w:val="20"/>
                      <w:szCs w:val="20"/>
                    </w:rPr>
                    <w:t>Real Estate Agent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7212" behindDoc="0" locked="0" layoutInCell="1" allowOverlap="1" wp14:anchorId="2DB36EC1" wp14:editId="57ACB92E">
            <wp:simplePos x="0" y="0"/>
            <wp:positionH relativeFrom="column">
              <wp:posOffset>2529840</wp:posOffset>
            </wp:positionH>
            <wp:positionV relativeFrom="paragraph">
              <wp:posOffset>4994275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6648" behindDoc="0" locked="0" layoutInCell="1" allowOverlap="1" wp14:anchorId="1848F61A" wp14:editId="4215F57F">
            <wp:simplePos x="0" y="0"/>
            <wp:positionH relativeFrom="column">
              <wp:posOffset>2692400</wp:posOffset>
            </wp:positionH>
            <wp:positionV relativeFrom="paragraph">
              <wp:posOffset>4229100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6084" behindDoc="0" locked="0" layoutInCell="1" allowOverlap="1" wp14:anchorId="5F77EFDD" wp14:editId="1739CC40">
            <wp:simplePos x="0" y="0"/>
            <wp:positionH relativeFrom="column">
              <wp:posOffset>1256665</wp:posOffset>
            </wp:positionH>
            <wp:positionV relativeFrom="paragraph">
              <wp:posOffset>4479290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5520" behindDoc="0" locked="0" layoutInCell="1" allowOverlap="1" wp14:anchorId="1F5D7A5C" wp14:editId="602BDD5B">
            <wp:simplePos x="0" y="0"/>
            <wp:positionH relativeFrom="column">
              <wp:posOffset>914400</wp:posOffset>
            </wp:positionH>
            <wp:positionV relativeFrom="paragraph">
              <wp:posOffset>4371340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54" type="#_x0000_t202" style="position:absolute;left:0;text-align:left;margin-left:197.05pt;margin-top:402.45pt;width:92.3pt;height:48.7pt;z-index:251714956;visibility:visible;mso-wrap-edited:f;mso-position-horizontal-relative:margin;mso-position-vertical-relative:margin;v-text-anchor:top" wrapcoords="0 0 21600 0 21600 21600 0 21600 0 0" filled="f" stroked="f">
            <v:textbox style="mso-next-textbox:#_x0000_s1254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7916" behindDoc="0" locked="0" layoutInCell="1" allowOverlap="1" wp14:anchorId="0DD7E645" wp14:editId="2EA9A25C">
            <wp:simplePos x="0" y="0"/>
            <wp:positionH relativeFrom="column">
              <wp:posOffset>5728335</wp:posOffset>
            </wp:positionH>
            <wp:positionV relativeFrom="paragraph">
              <wp:posOffset>6823075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7913" behindDoc="0" locked="0" layoutInCell="1" allowOverlap="1" wp14:anchorId="3CC66D3A" wp14:editId="235920B1">
            <wp:simplePos x="0" y="0"/>
            <wp:positionH relativeFrom="column">
              <wp:posOffset>5890895</wp:posOffset>
            </wp:positionH>
            <wp:positionV relativeFrom="paragraph">
              <wp:posOffset>6057900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7910" behindDoc="0" locked="0" layoutInCell="1" allowOverlap="1" wp14:anchorId="2D47D8E1" wp14:editId="3857FA84">
            <wp:simplePos x="0" y="0"/>
            <wp:positionH relativeFrom="column">
              <wp:posOffset>4455160</wp:posOffset>
            </wp:positionH>
            <wp:positionV relativeFrom="paragraph">
              <wp:posOffset>6308090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7907" behindDoc="0" locked="0" layoutInCell="1" allowOverlap="1" wp14:anchorId="22327E6F" wp14:editId="0629320F">
            <wp:simplePos x="0" y="0"/>
            <wp:positionH relativeFrom="column">
              <wp:posOffset>4112895</wp:posOffset>
            </wp:positionH>
            <wp:positionV relativeFrom="paragraph">
              <wp:posOffset>6200140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61" type="#_x0000_t202" style="position:absolute;left:0;text-align:left;margin-left:448.9pt;margin-top:546.45pt;width:92.3pt;height:48.7pt;z-index:251717904;visibility:visible;mso-wrap-edited:f;mso-position-horizontal-relative:margin;mso-position-vertical-relative:margin;v-text-anchor:top" wrapcoords="0 0 21600 0 21600 21600 0 21600 0 0" filled="f" stroked="f">
            <v:textbox style="mso-next-textbox:#_x0000_s1261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9208" behindDoc="0" locked="0" layoutInCell="1" allowOverlap="1" wp14:anchorId="757212BB" wp14:editId="3445935C">
            <wp:simplePos x="0" y="0"/>
            <wp:positionH relativeFrom="column">
              <wp:posOffset>5728335</wp:posOffset>
            </wp:positionH>
            <wp:positionV relativeFrom="paragraph">
              <wp:posOffset>8651875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5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9182" behindDoc="0" locked="0" layoutInCell="1" allowOverlap="1" wp14:anchorId="6C32FAF9" wp14:editId="7AD31864">
            <wp:simplePos x="0" y="0"/>
            <wp:positionH relativeFrom="column">
              <wp:posOffset>5890895</wp:posOffset>
            </wp:positionH>
            <wp:positionV relativeFrom="paragraph">
              <wp:posOffset>7886700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9156" behindDoc="0" locked="0" layoutInCell="1" allowOverlap="1" wp14:anchorId="0F5BB0F0" wp14:editId="4B9F9D5C">
            <wp:simplePos x="0" y="0"/>
            <wp:positionH relativeFrom="column">
              <wp:posOffset>4455160</wp:posOffset>
            </wp:positionH>
            <wp:positionV relativeFrom="paragraph">
              <wp:posOffset>8136890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9130" behindDoc="0" locked="0" layoutInCell="1" allowOverlap="1" wp14:anchorId="4564B8C6" wp14:editId="4411626A">
            <wp:simplePos x="0" y="0"/>
            <wp:positionH relativeFrom="column">
              <wp:posOffset>4112895</wp:posOffset>
            </wp:positionH>
            <wp:positionV relativeFrom="paragraph">
              <wp:posOffset>8028940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75" type="#_x0000_t202" style="position:absolute;left:0;text-align:left;margin-left:448.9pt;margin-top:690.45pt;width:92.3pt;height:48.7pt;z-index:251719104;visibility:visible;mso-wrap-edited:f;mso-position-horizontal-relative:margin;mso-position-vertical-relative:margin;v-text-anchor:top" wrapcoords="0 0 21600 0 21600 21600 0 21600 0 0" filled="f" stroked="f">
            <v:textbox style="mso-next-textbox:#_x0000_s1275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9052" behindDoc="0" locked="0" layoutInCell="1" allowOverlap="1" wp14:anchorId="69F95838" wp14:editId="1DBA42C6">
            <wp:simplePos x="0" y="0"/>
            <wp:positionH relativeFrom="column">
              <wp:posOffset>2529840</wp:posOffset>
            </wp:positionH>
            <wp:positionV relativeFrom="paragraph">
              <wp:posOffset>8651875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6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9026" behindDoc="0" locked="0" layoutInCell="1" allowOverlap="1" wp14:anchorId="0DA06506" wp14:editId="5D504868">
            <wp:simplePos x="0" y="0"/>
            <wp:positionH relativeFrom="column">
              <wp:posOffset>2692400</wp:posOffset>
            </wp:positionH>
            <wp:positionV relativeFrom="paragraph">
              <wp:posOffset>7886700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9000" behindDoc="0" locked="0" layoutInCell="1" allowOverlap="1" wp14:anchorId="6BF6A495" wp14:editId="7014CA0F">
            <wp:simplePos x="0" y="0"/>
            <wp:positionH relativeFrom="column">
              <wp:posOffset>1256665</wp:posOffset>
            </wp:positionH>
            <wp:positionV relativeFrom="paragraph">
              <wp:posOffset>8136890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8974" behindDoc="0" locked="0" layoutInCell="1" allowOverlap="1" wp14:anchorId="68988ADF" wp14:editId="3F147CBB">
            <wp:simplePos x="0" y="0"/>
            <wp:positionH relativeFrom="column">
              <wp:posOffset>914400</wp:posOffset>
            </wp:positionH>
            <wp:positionV relativeFrom="paragraph">
              <wp:posOffset>8028940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82" type="#_x0000_t202" style="position:absolute;left:0;text-align:left;margin-left:197.05pt;margin-top:690.45pt;width:92.3pt;height:48.7pt;z-index:251719240;visibility:visible;mso-wrap-edited:f;mso-position-horizontal-relative:margin;mso-position-vertical-relative:margin;v-text-anchor:top" wrapcoords="0 0 21600 0 21600 21600 0 21600 0 0" filled="f" stroked="f">
            <v:textbox style="mso-next-textbox:#_x0000_s1282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4699" distL="114300" distR="114300" simplePos="0" relativeHeight="251717898" behindDoc="0" locked="0" layoutInCell="1" allowOverlap="1" wp14:anchorId="07584B2A" wp14:editId="614849F2">
            <wp:simplePos x="0" y="0"/>
            <wp:positionH relativeFrom="column">
              <wp:posOffset>2529840</wp:posOffset>
            </wp:positionH>
            <wp:positionV relativeFrom="paragraph">
              <wp:posOffset>6823075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6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7874" behindDoc="0" locked="0" layoutInCell="1" allowOverlap="1" wp14:anchorId="2D49B1E4" wp14:editId="7F3A3DA8">
            <wp:simplePos x="0" y="0"/>
            <wp:positionH relativeFrom="column">
              <wp:posOffset>2692400</wp:posOffset>
            </wp:positionH>
            <wp:positionV relativeFrom="paragraph">
              <wp:posOffset>6057900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4699" distL="114300" distR="114300" simplePos="0" relativeHeight="251717850" behindDoc="0" locked="0" layoutInCell="1" allowOverlap="1" wp14:anchorId="785C6152" wp14:editId="0B0E7A68">
            <wp:simplePos x="0" y="0"/>
            <wp:positionH relativeFrom="column">
              <wp:posOffset>1256665</wp:posOffset>
            </wp:positionH>
            <wp:positionV relativeFrom="paragraph">
              <wp:posOffset>6308090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1270" distL="114300" distR="114300" simplePos="0" relativeHeight="251717826" behindDoc="0" locked="0" layoutInCell="1" allowOverlap="1" wp14:anchorId="457AA5BF" wp14:editId="0D35728C">
            <wp:simplePos x="0" y="0"/>
            <wp:positionH relativeFrom="column">
              <wp:posOffset>914400</wp:posOffset>
            </wp:positionH>
            <wp:positionV relativeFrom="paragraph">
              <wp:posOffset>6200140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804" behindDoc="0" locked="0" layoutInCell="1" allowOverlap="1" wp14:anchorId="56781663" wp14:editId="57FFB046">
            <wp:simplePos x="0" y="0"/>
            <wp:positionH relativeFrom="column">
              <wp:posOffset>5728335</wp:posOffset>
            </wp:positionH>
            <wp:positionV relativeFrom="paragraph">
              <wp:posOffset>4994275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3802" behindDoc="0" locked="0" layoutInCell="1" allowOverlap="1" wp14:anchorId="071A653E" wp14:editId="1AAAC003">
            <wp:simplePos x="0" y="0"/>
            <wp:positionH relativeFrom="column">
              <wp:posOffset>5890895</wp:posOffset>
            </wp:positionH>
            <wp:positionV relativeFrom="paragraph">
              <wp:posOffset>4229100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800" behindDoc="0" locked="0" layoutInCell="1" allowOverlap="1" wp14:anchorId="2394E751" wp14:editId="227AD90E">
            <wp:simplePos x="0" y="0"/>
            <wp:positionH relativeFrom="column">
              <wp:posOffset>4455160</wp:posOffset>
            </wp:positionH>
            <wp:positionV relativeFrom="paragraph">
              <wp:posOffset>4479290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3798" behindDoc="0" locked="0" layoutInCell="1" allowOverlap="1" wp14:anchorId="5DE5C4A0" wp14:editId="52B52676">
            <wp:simplePos x="0" y="0"/>
            <wp:positionH relativeFrom="column">
              <wp:posOffset>4112895</wp:posOffset>
            </wp:positionH>
            <wp:positionV relativeFrom="paragraph">
              <wp:posOffset>4371340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47" type="#_x0000_t202" style="position:absolute;left:0;text-align:left;margin-left:448.9pt;margin-top:402.45pt;width:92.3pt;height:48.7pt;z-index:251713796;visibility:visible;mso-wrap-edited:f;mso-position-horizontal-relative:margin;mso-position-vertical-relative:margin;v-text-anchor:top" wrapcoords="0 0 21600 0 21600 21600 0 21600 0 0" filled="f" stroked="f">
            <v:textbox style="mso-next-textbox:#_x0000_s1247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3792" behindDoc="0" locked="0" layoutInCell="1" allowOverlap="1" wp14:anchorId="0A914BC5" wp14:editId="03148250">
            <wp:simplePos x="0" y="0"/>
            <wp:positionH relativeFrom="column">
              <wp:posOffset>2529840</wp:posOffset>
            </wp:positionH>
            <wp:positionV relativeFrom="paragraph">
              <wp:posOffset>1336675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0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3790" behindDoc="0" locked="0" layoutInCell="1" allowOverlap="1" wp14:anchorId="44D7DDF3" wp14:editId="286A9789">
            <wp:simplePos x="0" y="0"/>
            <wp:positionH relativeFrom="column">
              <wp:posOffset>2692400</wp:posOffset>
            </wp:positionH>
            <wp:positionV relativeFrom="paragraph">
              <wp:posOffset>571500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788" behindDoc="0" locked="0" layoutInCell="1" allowOverlap="1" wp14:anchorId="1C442E99" wp14:editId="7EBC7686">
            <wp:simplePos x="0" y="0"/>
            <wp:positionH relativeFrom="column">
              <wp:posOffset>1256665</wp:posOffset>
            </wp:positionH>
            <wp:positionV relativeFrom="paragraph">
              <wp:posOffset>821690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3786" behindDoc="0" locked="0" layoutInCell="1" allowOverlap="1" wp14:anchorId="1F1BF5CE" wp14:editId="0EB1B4E2">
            <wp:simplePos x="0" y="0"/>
            <wp:positionH relativeFrom="column">
              <wp:posOffset>914400</wp:posOffset>
            </wp:positionH>
            <wp:positionV relativeFrom="paragraph">
              <wp:posOffset>713740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26" type="#_x0000_t202" style="position:absolute;left:0;text-align:left;margin-left:197.05pt;margin-top:114.45pt;width:92.3pt;height:48.7pt;z-index:251712230;visibility:visible;mso-wrap-edited:f;mso-position-horizontal-relative:margin;mso-position-vertical-relative:margin;v-text-anchor:top" wrapcoords="0 0 21600 0 21600 21600 0 21600 0 0" filled="f" stroked="f">
            <v:textbox style="mso-next-textbox:#_x0000_s1226" inset="0,0,0,0">
              <w:txbxContent>
                <w:p w:rsidR="006F05BB" w:rsidRPr="008100DE" w:rsidRDefault="008100DE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bookmarkStart w:id="0" w:name="_GoBack"/>
                  <w:r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  <w:bookmarkEnd w:id="0"/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3784" behindDoc="0" locked="0" layoutInCell="1" allowOverlap="1" wp14:anchorId="5274FBCC" wp14:editId="6CEC95B3">
            <wp:simplePos x="0" y="0"/>
            <wp:positionH relativeFrom="column">
              <wp:posOffset>5728335</wp:posOffset>
            </wp:positionH>
            <wp:positionV relativeFrom="paragraph">
              <wp:posOffset>1336675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16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3782" behindDoc="0" locked="0" layoutInCell="1" allowOverlap="1" wp14:anchorId="4B37F700" wp14:editId="3D0BA852">
            <wp:simplePos x="0" y="0"/>
            <wp:positionH relativeFrom="column">
              <wp:posOffset>5890895</wp:posOffset>
            </wp:positionH>
            <wp:positionV relativeFrom="paragraph">
              <wp:posOffset>571500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1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780" behindDoc="0" locked="0" layoutInCell="1" allowOverlap="1" wp14:anchorId="03452C28" wp14:editId="0FBBB042">
            <wp:simplePos x="0" y="0"/>
            <wp:positionH relativeFrom="column">
              <wp:posOffset>4455160</wp:posOffset>
            </wp:positionH>
            <wp:positionV relativeFrom="paragraph">
              <wp:posOffset>821690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3778" behindDoc="0" locked="0" layoutInCell="1" allowOverlap="1" wp14:anchorId="2E659086" wp14:editId="0966262C">
            <wp:simplePos x="0" y="0"/>
            <wp:positionH relativeFrom="column">
              <wp:posOffset>4112895</wp:posOffset>
            </wp:positionH>
            <wp:positionV relativeFrom="paragraph">
              <wp:posOffset>713740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1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tx1848" o:spid="_x0000_s1188" type="#_x0000_t202" style="position:absolute;left:0;text-align:left;margin-left:448.9pt;margin-top:114.45pt;width:92.3pt;height:48.7pt;z-index:251680424;visibility:visible;mso-wrap-edited:f;mso-position-horizontal-relative:margin;mso-position-vertical-relative:margin;v-text-anchor:top" wrapcoords="0 0 21600 0 21600 21600 0 21600 0 0" filled="f" stroked="f">
            <v:textbox style="mso-next-textbox:#_x0000_tx1848" inset="0,0,0,0">
              <w:txbxContent>
                <w:p w:rsidR="006F05BB" w:rsidRPr="008100DE" w:rsidRDefault="008100DE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3776" behindDoc="0" locked="0" layoutInCell="1" allowOverlap="1" wp14:anchorId="2ED31005" wp14:editId="721A65D5">
            <wp:simplePos x="0" y="0"/>
            <wp:positionH relativeFrom="column">
              <wp:posOffset>5728335</wp:posOffset>
            </wp:positionH>
            <wp:positionV relativeFrom="paragraph">
              <wp:posOffset>3165475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3774" behindDoc="0" locked="0" layoutInCell="1" allowOverlap="1" wp14:anchorId="79C18A4C" wp14:editId="10E3716F">
            <wp:simplePos x="0" y="0"/>
            <wp:positionH relativeFrom="column">
              <wp:posOffset>5890895</wp:posOffset>
            </wp:positionH>
            <wp:positionV relativeFrom="paragraph">
              <wp:posOffset>2400300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772" behindDoc="0" locked="0" layoutInCell="1" allowOverlap="1" wp14:anchorId="0083717D" wp14:editId="4DA58ACC">
            <wp:simplePos x="0" y="0"/>
            <wp:positionH relativeFrom="column">
              <wp:posOffset>4455160</wp:posOffset>
            </wp:positionH>
            <wp:positionV relativeFrom="paragraph">
              <wp:posOffset>2650490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3770" behindDoc="0" locked="0" layoutInCell="1" allowOverlap="1" wp14:anchorId="62CA8B66" wp14:editId="0F52C4D0">
            <wp:simplePos x="0" y="0"/>
            <wp:positionH relativeFrom="column">
              <wp:posOffset>4112895</wp:posOffset>
            </wp:positionH>
            <wp:positionV relativeFrom="paragraph">
              <wp:posOffset>2542540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33" type="#_x0000_t202" style="position:absolute;left:0;text-align:left;margin-left:448.9pt;margin-top:258.45pt;width:92.3pt;height:48.7pt;z-index:251713760;visibility:visible;mso-wrap-edited:f;mso-position-horizontal-relative:margin;mso-position-vertical-relative:margin;v-text-anchor:top" wrapcoords="0 0 21600 0 21600 21600 0 21600 0 0" filled="f" stroked="f">
            <v:textbox style="mso-next-textbox:#_x0000_s1233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 w:rsidR="008100DE">
        <w:rPr>
          <w:noProof/>
          <w:lang w:eastAsia="en-US"/>
        </w:rPr>
        <w:drawing>
          <wp:anchor distT="0" distB="2032" distL="114300" distR="114300" simplePos="0" relativeHeight="251713768" behindDoc="0" locked="0" layoutInCell="1" allowOverlap="1" wp14:anchorId="75552398" wp14:editId="5E437BB9">
            <wp:simplePos x="0" y="0"/>
            <wp:positionH relativeFrom="column">
              <wp:posOffset>2529840</wp:posOffset>
            </wp:positionH>
            <wp:positionV relativeFrom="paragraph">
              <wp:posOffset>3165475</wp:posOffset>
            </wp:positionV>
            <wp:extent cx="1117600" cy="40513"/>
            <wp:effectExtent l="0" t="0" r="0" b="0"/>
            <wp:wrapTight wrapText="bothSides">
              <wp:wrapPolygon edited="0">
                <wp:start x="0" y="0"/>
                <wp:lineTo x="0" y="13714"/>
                <wp:lineTo x="21109" y="13714"/>
                <wp:lineTo x="21109" y="0"/>
                <wp:lineTo x="0" y="0"/>
              </wp:wrapPolygon>
            </wp:wrapTight>
            <wp:docPr id="2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0" distL="114300" distR="114300" simplePos="0" relativeHeight="251713766" behindDoc="0" locked="0" layoutInCell="1" allowOverlap="1" wp14:anchorId="5DEE4BA3" wp14:editId="19D8877B">
            <wp:simplePos x="0" y="0"/>
            <wp:positionH relativeFrom="column">
              <wp:posOffset>2692400</wp:posOffset>
            </wp:positionH>
            <wp:positionV relativeFrom="paragraph">
              <wp:posOffset>2400300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2032" distL="114300" distR="114300" simplePos="0" relativeHeight="251713764" behindDoc="0" locked="0" layoutInCell="1" allowOverlap="1" wp14:anchorId="22D2364D" wp14:editId="7579FFC9">
            <wp:simplePos x="0" y="0"/>
            <wp:positionH relativeFrom="column">
              <wp:posOffset>1256665</wp:posOffset>
            </wp:positionH>
            <wp:positionV relativeFrom="paragraph">
              <wp:posOffset>2650490</wp:posOffset>
            </wp:positionV>
            <wp:extent cx="762000" cy="924433"/>
            <wp:effectExtent l="0" t="0" r="0" b="0"/>
            <wp:wrapTight wrapText="bothSides">
              <wp:wrapPolygon edited="0">
                <wp:start x="0" y="0"/>
                <wp:lineTo x="0" y="20784"/>
                <wp:lineTo x="20880" y="20784"/>
                <wp:lineTo x="20880" y="0"/>
                <wp:lineTo x="0" y="0"/>
              </wp:wrapPolygon>
            </wp:wrapTight>
            <wp:docPr id="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DE">
        <w:rPr>
          <w:noProof/>
          <w:lang w:eastAsia="en-US"/>
        </w:rPr>
        <w:drawing>
          <wp:anchor distT="0" distB="635" distL="114300" distR="114300" simplePos="0" relativeHeight="251713762" behindDoc="0" locked="0" layoutInCell="1" allowOverlap="1" wp14:anchorId="6456BDB9" wp14:editId="6EB95E36">
            <wp:simplePos x="0" y="0"/>
            <wp:positionH relativeFrom="column">
              <wp:posOffset>914400</wp:posOffset>
            </wp:positionH>
            <wp:positionV relativeFrom="paragraph">
              <wp:posOffset>2542540</wp:posOffset>
            </wp:positionV>
            <wp:extent cx="466090" cy="1370965"/>
            <wp:effectExtent l="0" t="0" r="0" b="0"/>
            <wp:wrapTight wrapText="bothSides">
              <wp:wrapPolygon edited="0">
                <wp:start x="21600" y="21600"/>
                <wp:lineTo x="21600" y="390"/>
                <wp:lineTo x="1589" y="390"/>
                <wp:lineTo x="1589" y="21600"/>
                <wp:lineTo x="21600" y="21600"/>
              </wp:wrapPolygon>
            </wp:wrapTight>
            <wp:docPr id="2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pict>
          <v:shape id="_x0000_s1240" type="#_x0000_t202" style="position:absolute;left:0;text-align:left;margin-left:197.05pt;margin-top:258.45pt;width:92.3pt;height:48.7pt;z-index:251713828;visibility:visible;mso-wrap-edited:f;mso-position-horizontal-relative:margin;mso-position-vertical-relative:margin;v-text-anchor:top" wrapcoords="0 0 21600 0 21600 21600 0 21600 0 0" filled="f" stroked="f">
            <v:textbox style="mso-next-textbox:#_x0000_s1240"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>
          <v:shape id="_x0000_s1268" type="#_x0000_t202" style="position:absolute;left:0;text-align:left;margin-left:197.05pt;margin-top:546.45pt;width:92.3pt;height:48.7pt;z-index:251717924;visibility:visible;mso-wrap-edited:f;mso-position-horizontal-relative:margin;mso-position-vertical-relative:margin;v-text-anchor:top" wrapcoords="0 0 21600 0 21600 21600 0 21600 0 0" filled="f" stroked="f">
            <v:textbox inset="0,0,0,0">
              <w:txbxContent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</w:t>
                  </w:r>
                  <w:r w:rsid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234 Street, City, State, 12345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123-456-7890 (Cell)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098-765-4321 (Fax)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URL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Email</w:t>
                  </w:r>
                </w:p>
                <w:p w:rsidR="006F05BB" w:rsidRPr="008100DE" w:rsidRDefault="006F05BB" w:rsidP="006F05BB">
                  <w:pPr>
                    <w:pStyle w:val="NormalParagraphStyle"/>
                    <w:jc w:val="center"/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</w:pPr>
                  <w:r w:rsidRPr="008100DE">
                    <w:rPr>
                      <w:rFonts w:ascii="Times" w:hAnsi="Times" w:cs="Adobe Caslon Pro SmBd Italic"/>
                      <w:color w:val="7D7F68"/>
                      <w:sz w:val="14"/>
                      <w:szCs w:val="14"/>
                    </w:rPr>
                    <w:t>Twitter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en-US"/>
        </w:rPr>
        <w:pict w14:anchorId="6B572305">
          <v:line id="_x0000_s1212" style="position:absolute;left:0;text-align:left;z-index:251710464;visibility:visible;mso-wrap-style:square;mso-wrap-distance-left:9pt;mso-wrap-distance-top:0;mso-wrap-distance-right:9pt;mso-wrap-distance-bottom:0;mso-position-horizontal-relative:text;mso-position-vertical-relative:text" from="567pt,467.5pt" to="584.6pt,4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211" style="position:absolute;left:0;text-align:left;z-index:251709440;visibility:visible;mso-wrap-style:square;mso-wrap-distance-left:9pt;mso-wrap-distance-top:0;mso-wrap-distance-right:9pt;mso-wrap-distance-bottom:0;mso-position-horizontal-relative:text;mso-position-vertical-relative:text" from="567pt,325pt" to="584.6pt,3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210" style="position:absolute;left:0;text-align:left;z-index:251708416;visibility:visible;mso-wrap-style:square;mso-wrap-distance-left:9pt;mso-wrap-distance-top:0;mso-wrap-distance-right:9pt;mso-wrap-distance-bottom:0;mso-position-horizontal-relative:text;mso-position-vertical-relative:text" from="567pt,180.3pt" to="584.6pt,18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209" style="position:absolute;left:0;text-align:left;z-index:251707392;visibility:visible;mso-wrap-style:square;mso-wrap-distance-left:9pt;mso-wrap-distance-top:0;mso-wrap-distance-right:9pt;mso-wrap-distance-bottom:0;mso-position-horizontal-relative:text;mso-position-vertical-relative:text" from="567pt,37.8pt" to="584.6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214" style="position:absolute;left:0;text-align:left;z-index:251712512;visibility:visible;mso-wrap-style:square;mso-wrap-distance-left:9pt;mso-wrap-distance-top:0;mso-wrap-distance-right:9pt;mso-wrap-distance-bottom:0;mso-position-horizontal-relative:text;mso-position-vertical-relative:text" from="567pt,756pt" to="584.6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213" style="position:absolute;left:0;text-align:left;z-index:251711488;visibility:visible;mso-wrap-style:square;mso-wrap-distance-left:9pt;mso-wrap-distance-top:0;mso-wrap-distance-right:9pt;mso-wrap-distance-bottom:0;mso-position-horizontal-relative:text;mso-position-vertical-relative:text" from="567pt,611.5pt" to="584.6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193" style="position:absolute;left:0;text-align:left;z-index:251682816;visibility:visible;mso-wrap-style:square;mso-wrap-distance-left:9pt;mso-wrap-distance-top:0;mso-wrap-distance-right:9pt;mso-wrap-distance-bottom:0;mso-position-horizontal-relative:text;mso-position-vertical-relative:text" from="27pt,37.8pt" to="44.6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197" style="position:absolute;left:0;text-align:left;z-index:251686912;visibility:visible;mso-wrap-style:square;mso-wrap-distance-left:9pt;mso-wrap-distance-top:0;mso-wrap-distance-right:9pt;mso-wrap-distance-bottom:0;mso-position-horizontal-relative:text;mso-position-vertical-relative:text" from="27pt,325pt" to="44.6pt,3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196" style="position:absolute;left:0;text-align:left;z-index:251685888;visibility:visible;mso-wrap-style:square;mso-wrap-distance-left:9pt;mso-wrap-distance-top:0;mso-wrap-distance-right:9pt;mso-wrap-distance-bottom:0;mso-position-horizontal-relative:text;mso-position-vertical-relative:text" from="27pt,180.3pt" to="44.6pt,18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78022A3">
          <v:line id="_x0000_s1207" style="position:absolute;left:0;text-align:left;z-index:251697152;visibility:visible;mso-wrap-style:square;mso-wrap-distance-left:9pt;mso-wrap-distance-top:0;mso-wrap-distance-right:9pt;mso-wrap-distance-bottom:0;mso-position-horizontal-relative:text;mso-position-vertical-relative:text" from="54.5pt,765pt" to="54.5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  <w:lang w:eastAsia="en-US"/>
        </w:rPr>
        <w:pict w14:anchorId="678022A3">
          <v:line id="_x0000_s1206" style="position:absolute;left:0;text-align:left;z-index:251696128;visibility:visible;mso-wrap-style:square;mso-wrap-distance-left:9pt;mso-wrap-distance-top:0;mso-wrap-distance-right:9pt;mso-wrap-distance-bottom:0;mso-position-horizontal-relative:text;mso-position-vertical-relative:text" from="306pt,765pt" to="306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  <w:lang w:eastAsia="en-US"/>
        </w:rPr>
        <w:pict w14:anchorId="678022A3">
          <v:line id="_x0000_s1205" style="position:absolute;left:0;text-align:left;z-index:251695104;visibility:visible;mso-wrap-style:square;mso-wrap-distance-left:9pt;mso-wrap-distance-top:0;mso-wrap-distance-right:9pt;mso-wrap-distance-bottom:0;mso-position-horizontal-relative:text;mso-position-vertical-relative:text" from="560pt,765pt" to="560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  <w:lang w:eastAsia="en-US"/>
        </w:rPr>
        <w:pict w14:anchorId="678022A3">
          <v:line id="_x0000_s1204" style="position:absolute;left:0;text-align:left;z-index:251694080;visibility:visible;mso-wrap-style:square;mso-wrap-distance-left:9pt;mso-wrap-distance-top:0;mso-wrap-distance-right:9pt;mso-wrap-distance-bottom:0;mso-position-horizontal-relative:text;mso-position-vertical-relative:text" from="54.5pt,9pt" to="54.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  <w:lang w:eastAsia="en-US"/>
        </w:rPr>
        <w:pict w14:anchorId="678022A3">
          <v:line id="_x0000_s1203" style="position:absolute;left:0;text-align:left;z-index:251693056;visibility:visible;mso-wrap-style:square;mso-wrap-distance-left:9pt;mso-wrap-distance-top:0;mso-wrap-distance-right:9pt;mso-wrap-distance-bottom:0;mso-position-horizontal-relative:text;mso-position-vertical-relative:text" from="306pt,9pt" to="306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  <w:lang w:eastAsia="en-US"/>
        </w:rPr>
        <w:pict w14:anchorId="6B572305">
          <v:line id="_x0000_s1201" style="position:absolute;left:0;text-align:left;z-index:251691008;visibility:visible;mso-wrap-style:square;mso-wrap-distance-left:9pt;mso-wrap-distance-top:0;mso-wrap-distance-right:9pt;mso-wrap-distance-bottom:0;mso-position-horizontal-relative:text;mso-position-vertical-relative:text" from="27pt,756pt" to="44.6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199" style="position:absolute;left:0;text-align:left;z-index:251688960;visibility:visible;mso-wrap-style:square;mso-wrap-distance-left:9pt;mso-wrap-distance-top:0;mso-wrap-distance-right:9pt;mso-wrap-distance-bottom:0;mso-position-horizontal-relative:text;mso-position-vertical-relative:text" from="27pt,611.5pt" to="44.6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B572305">
          <v:line id="_x0000_s1198" style="position:absolute;left:0;text-align:left;z-index:251687936;visibility:visible;mso-wrap-style:square;mso-wrap-distance-left:9pt;mso-wrap-distance-top:0;mso-wrap-distance-right:9pt;mso-wrap-distance-bottom:0;mso-position-horizontal-relative:text;mso-position-vertical-relative:text" from="27pt,467.5pt" to="44.6pt,4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noProof/>
          <w:lang w:eastAsia="en-US"/>
        </w:rPr>
        <w:pict w14:anchorId="678022A3">
          <v:line id="_x0000_s1194" style="position:absolute;left:0;text-align:left;z-index:251683840;visibility:visible;mso-wrap-style:square;mso-wrap-distance-left:9pt;mso-wrap-distance-top:0;mso-wrap-distance-right:9pt;mso-wrap-distance-bottom:0;mso-position-horizontal-relative:text;mso-position-vertical-relative:text" from="560pt,9pt" to="560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noProof/>
        </w:rPr>
        <w:pict>
          <v:shape id="_x0000_s1063" style="position:absolute;left:0;text-align:left;margin-left:0;margin-top:0;width:50pt;height:50pt;z-index:251663360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61" style="position:absolute;left:0;text-align:left;margin-left:0;margin-top:0;width:50pt;height:50pt;z-index:251664384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59" style="position:absolute;left:0;text-align:left;margin-left:0;margin-top:0;width:50pt;height:50pt;z-index:251665408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57" style="position:absolute;left:0;text-align:left;margin-left:0;margin-top:0;width:50pt;height:50pt;z-index:251666432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55" style="position:absolute;left:0;text-align:left;margin-left:0;margin-top:0;width:50pt;height:50pt;z-index:251667456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53" style="position:absolute;left:0;text-align:left;margin-left:0;margin-top:0;width:50pt;height:50pt;z-index:251668480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51" style="position:absolute;left:0;text-align:left;margin-left:0;margin-top:0;width:50pt;height:50pt;z-index:251669504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45" style="position:absolute;left:0;text-align:left;margin-left:0;margin-top:0;width:50pt;height:50pt;z-index:251670528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43" style="position:absolute;left:0;text-align:left;margin-left:0;margin-top:0;width:50pt;height:50pt;z-index:251671552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41" style="position:absolute;left:0;text-align:left;margin-left:0;margin-top:0;width:50pt;height:50pt;z-index:251672576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39" style="position:absolute;left:0;text-align:left;margin-left:0;margin-top:0;width:50pt;height:50pt;z-index:251673600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37" style="position:absolute;left:0;text-align:left;margin-left:0;margin-top:0;width:50pt;height:50pt;z-index:251674624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35" style="position:absolute;left:0;text-align:left;margin-left:0;margin-top:0;width:50pt;height:50pt;z-index:251675648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33" style="position:absolute;left:0;text-align:left;margin-left:0;margin-top:0;width:50pt;height:50pt;z-index:251676672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31" style="position:absolute;left:0;text-align:left;margin-left:0;margin-top:0;width:50pt;height:50pt;z-index:251677696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29" style="position:absolute;left:0;text-align:left;margin-left:0;margin-top:0;width:50pt;height:50pt;z-index:251678720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27" style="position:absolute;left:0;text-align:left;margin-left:0;margin-top:0;width:50pt;height:50pt;z-index:251679744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_x0000_s1025" style="position:absolute;left:0;text-align:left;margin-left:0;margin-top:0;width:50pt;height:50pt;z-index:251680768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sectPr w:rsidR="00025F0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Adobe Caslon Pro SmBd Italic">
    <w:panose1 w:val="0205060205050B090A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1CD5"/>
    <w:rsid w:val="00025F05"/>
    <w:rsid w:val="00164F91"/>
    <w:rsid w:val="005C5AC3"/>
    <w:rsid w:val="006F05BB"/>
    <w:rsid w:val="007F1CD5"/>
    <w:rsid w:val="008100DE"/>
    <w:rsid w:val="00A570F0"/>
    <w:rsid w:val="00C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  <w:style w:type="paragraph" w:customStyle="1" w:styleId="Default">
    <w:name w:val="Default"/>
    <w:rsid w:val="005C5AC3"/>
    <w:pPr>
      <w:widowControl w:val="0"/>
      <w:autoSpaceDE w:val="0"/>
      <w:autoSpaceDN w:val="0"/>
      <w:adjustRightInd w:val="0"/>
    </w:pPr>
    <w:rPr>
      <w:rFonts w:ascii="Adobe Caslon Pro" w:eastAsia="Times New Roman" w:hAnsi="Adobe Caslon Pro" w:cs="Adobe Caslon Pro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452B7-D31C-3D4E-BF71-4DA50C4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13001_RET_BusCard_10_MOD.dotx</Template>
  <TotalTime>2</TotalTime>
  <Pages>1</Pages>
  <Words>14</Words>
  <Characters>83</Characters>
  <Application>Microsoft Macintosh Word</Application>
  <DocSecurity>0</DocSecurity>
  <Lines>1</Lines>
  <Paragraphs>1</Paragraphs>
  <ScaleCrop>false</ScaleCrop>
  <Company>Make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</dc:creator>
  <cp:lastModifiedBy>Jazzy</cp:lastModifiedBy>
  <cp:revision>1</cp:revision>
  <dcterms:created xsi:type="dcterms:W3CDTF">2013-04-02T22:23:00Z</dcterms:created>
  <dcterms:modified xsi:type="dcterms:W3CDTF">2013-04-02T22:25:00Z</dcterms:modified>
</cp:coreProperties>
</file>